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2515" w14:textId="77777777" w:rsidR="00B741C9" w:rsidRDefault="00B741C9" w:rsidP="00397862">
      <w:pPr>
        <w:jc w:val="center"/>
        <w:rPr>
          <w:rFonts w:ascii="Termina" w:hAnsi="Termina"/>
          <w:b/>
          <w:bCs/>
        </w:rPr>
      </w:pPr>
      <w:bookmarkStart w:id="0" w:name="_GoBack"/>
      <w:bookmarkEnd w:id="0"/>
    </w:p>
    <w:p w14:paraId="63A1F1CA" w14:textId="0286DECA" w:rsidR="00397862" w:rsidRPr="004D35B2" w:rsidRDefault="0038509E" w:rsidP="00397862">
      <w:pPr>
        <w:jc w:val="center"/>
        <w:rPr>
          <w:rFonts w:ascii="Termina" w:hAnsi="Termina"/>
          <w:b/>
          <w:bCs/>
        </w:rPr>
      </w:pPr>
      <w:r>
        <w:rPr>
          <w:rFonts w:ascii="Termina" w:hAnsi="Termina"/>
          <w:b/>
          <w:bCs/>
        </w:rPr>
        <w:t>ACROPOLIS SWIM OPEN</w:t>
      </w:r>
      <w:r w:rsidR="009E3F0F" w:rsidRPr="004D35B2">
        <w:rPr>
          <w:rFonts w:ascii="Termina" w:hAnsi="Termina"/>
          <w:b/>
          <w:bCs/>
        </w:rPr>
        <w:t xml:space="preserve"> 202</w:t>
      </w:r>
      <w:r>
        <w:rPr>
          <w:rFonts w:ascii="Termina" w:hAnsi="Termina"/>
          <w:b/>
          <w:bCs/>
        </w:rPr>
        <w:t>4</w:t>
      </w:r>
    </w:p>
    <w:p w14:paraId="1D0F312F" w14:textId="77777777" w:rsidR="00397862" w:rsidRDefault="00397862" w:rsidP="006E6DBE">
      <w:pPr>
        <w:autoSpaceDE w:val="0"/>
        <w:autoSpaceDN w:val="0"/>
        <w:adjustRightInd w:val="0"/>
        <w:jc w:val="center"/>
        <w:rPr>
          <w:rFonts w:ascii="Termina" w:eastAsiaTheme="minorEastAsia" w:hAnsi="Termina" w:cs="Arial"/>
          <w:b/>
          <w:bCs/>
          <w:i/>
          <w:color w:val="000000"/>
          <w:sz w:val="16"/>
          <w:szCs w:val="16"/>
          <w:lang w:val="pt-PT" w:eastAsia="ja-JP"/>
        </w:rPr>
      </w:pPr>
    </w:p>
    <w:p w14:paraId="778B67CB" w14:textId="0224166E" w:rsidR="00F41860" w:rsidRPr="00B741C9" w:rsidRDefault="008961F3" w:rsidP="00B741C9">
      <w:pPr>
        <w:jc w:val="center"/>
        <w:rPr>
          <w:rFonts w:ascii="Termina" w:hAnsi="Termina"/>
          <w:b/>
          <w:bCs/>
          <w:sz w:val="22"/>
          <w:szCs w:val="22"/>
        </w:rPr>
      </w:pPr>
      <w:r w:rsidRPr="004D35B2">
        <w:rPr>
          <w:rFonts w:ascii="Termina" w:hAnsi="Termina"/>
          <w:b/>
          <w:bCs/>
        </w:rPr>
        <w:t>A</w:t>
      </w:r>
      <w:r w:rsidR="00963C5B" w:rsidRPr="004D35B2">
        <w:rPr>
          <w:rFonts w:ascii="Termina" w:hAnsi="Termina"/>
          <w:b/>
          <w:bCs/>
        </w:rPr>
        <w:t>thens</w:t>
      </w:r>
      <w:r w:rsidR="004472AE" w:rsidRPr="00BA62C0">
        <w:rPr>
          <w:rFonts w:ascii="Termina" w:hAnsi="Termina"/>
          <w:b/>
          <w:bCs/>
          <w:sz w:val="22"/>
          <w:szCs w:val="22"/>
        </w:rPr>
        <w:t xml:space="preserve"> Olympic Aquatic Centre</w:t>
      </w:r>
      <w:r w:rsidR="00E44145" w:rsidRPr="00BA62C0">
        <w:rPr>
          <w:rFonts w:ascii="Termina" w:hAnsi="Termina"/>
          <w:b/>
          <w:bCs/>
          <w:sz w:val="22"/>
          <w:szCs w:val="22"/>
        </w:rPr>
        <w:t xml:space="preserve"> - </w:t>
      </w:r>
      <w:r w:rsidRPr="00BA62C0">
        <w:rPr>
          <w:rFonts w:ascii="Termina" w:hAnsi="Termina"/>
          <w:b/>
          <w:bCs/>
          <w:sz w:val="22"/>
          <w:szCs w:val="22"/>
        </w:rPr>
        <w:t>Greece</w:t>
      </w:r>
      <w:r w:rsidR="00E44145" w:rsidRPr="00BA62C0">
        <w:rPr>
          <w:rFonts w:ascii="Termina" w:hAnsi="Termina"/>
          <w:b/>
          <w:bCs/>
          <w:sz w:val="22"/>
          <w:szCs w:val="22"/>
        </w:rPr>
        <w:t xml:space="preserve"> </w:t>
      </w:r>
    </w:p>
    <w:p w14:paraId="763EA515" w14:textId="77777777" w:rsidR="00397862" w:rsidRPr="00397862" w:rsidRDefault="00397862" w:rsidP="006E6DBE">
      <w:pPr>
        <w:autoSpaceDE w:val="0"/>
        <w:autoSpaceDN w:val="0"/>
        <w:adjustRightInd w:val="0"/>
        <w:jc w:val="center"/>
        <w:rPr>
          <w:rFonts w:ascii="Termina" w:eastAsiaTheme="minorEastAsia" w:hAnsi="Termina" w:cs="Arial"/>
          <w:b/>
          <w:i/>
          <w:sz w:val="16"/>
          <w:szCs w:val="16"/>
          <w:lang w:val="pt-PT"/>
        </w:rPr>
      </w:pPr>
    </w:p>
    <w:tbl>
      <w:tblPr>
        <w:tblW w:w="9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35"/>
        <w:gridCol w:w="3079"/>
        <w:gridCol w:w="2267"/>
        <w:gridCol w:w="1054"/>
        <w:gridCol w:w="1054"/>
        <w:gridCol w:w="1054"/>
      </w:tblGrid>
      <w:tr w:rsidR="006E6DBE" w:rsidRPr="00006047" w14:paraId="54981785" w14:textId="77777777" w:rsidTr="008961F3">
        <w:trPr>
          <w:trHeight w:val="397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7154CE84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Country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D839ADB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CD8BBF9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  <w:t>Country Code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1AFEEF6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56F335A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611D152" w14:textId="77777777" w:rsidR="006E6DBE" w:rsidRPr="00006047" w:rsidRDefault="006E6DBE" w:rsidP="00C40C8D">
            <w:pPr>
              <w:jc w:val="center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</w:tbl>
    <w:p w14:paraId="69CB3643" w14:textId="77777777" w:rsidR="006E6DBE" w:rsidRPr="00006047" w:rsidRDefault="006E6DBE" w:rsidP="006E6DBE">
      <w:pPr>
        <w:rPr>
          <w:rFonts w:ascii="Termina" w:eastAsiaTheme="minorEastAsia" w:hAnsi="Termina" w:cs="Arial"/>
          <w:bCs/>
          <w:noProof/>
          <w:sz w:val="16"/>
          <w:szCs w:val="16"/>
          <w:lang w:eastAsia="zh-CN"/>
        </w:rPr>
      </w:pP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0"/>
        <w:gridCol w:w="6995"/>
      </w:tblGrid>
      <w:tr w:rsidR="006E6DBE" w:rsidRPr="00006047" w14:paraId="3D980F16" w14:textId="77777777" w:rsidTr="006E6DBE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3ED863A" w14:textId="77777777" w:rsidR="006E6DBE" w:rsidRPr="00006047" w:rsidRDefault="006E6DBE" w:rsidP="00F41860">
            <w:pPr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  <w:t>Name of National Federation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3A432966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E6DBE" w:rsidRPr="00006047" w14:paraId="4AAD5E8A" w14:textId="77777777" w:rsidTr="006E6DBE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0D87A174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2749862E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E6DBE" w:rsidRPr="00006047" w14:paraId="73D6EC95" w14:textId="77777777" w:rsidTr="006E6DBE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810A713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31E68707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E6DBE" w:rsidRPr="00006047" w14:paraId="3EAC3547" w14:textId="77777777" w:rsidTr="006E6DBE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73F168E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  <w:r w:rsidRPr="00006047"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  <w:t>Phone No.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6A50F3F7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</w:tr>
    </w:tbl>
    <w:p w14:paraId="794FC519" w14:textId="77777777" w:rsidR="006E6DBE" w:rsidRDefault="006E6DBE" w:rsidP="006E6DBE">
      <w:pPr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p w14:paraId="4BE5504E" w14:textId="4C3E11DC" w:rsidR="006E6DBE" w:rsidRDefault="006E6DBE" w:rsidP="00F41860">
      <w:pPr>
        <w:jc w:val="center"/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  <w:r w:rsidRPr="00006047">
        <w:rPr>
          <w:rFonts w:ascii="Termina" w:hAnsi="Termina" w:cs="Arial"/>
          <w:b/>
          <w:bCs/>
          <w:noProof/>
          <w:sz w:val="16"/>
          <w:szCs w:val="16"/>
          <w:lang w:eastAsia="ja-JP"/>
        </w:rPr>
        <w:t>ROOMING LIST</w:t>
      </w:r>
    </w:p>
    <w:p w14:paraId="043FFB65" w14:textId="77777777" w:rsidR="00F41860" w:rsidRPr="00006047" w:rsidRDefault="00F41860" w:rsidP="006E6DBE">
      <w:pPr>
        <w:rPr>
          <w:rFonts w:ascii="Termina" w:hAnsi="Termina" w:cs="Arial"/>
          <w:b/>
          <w:bCs/>
          <w:noProof/>
          <w:sz w:val="16"/>
          <w:szCs w:val="16"/>
          <w:lang w:eastAsia="ja-JP"/>
        </w:rPr>
      </w:pPr>
    </w:p>
    <w:tbl>
      <w:tblPr>
        <w:tblW w:w="9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757"/>
        <w:gridCol w:w="1758"/>
        <w:gridCol w:w="881"/>
        <w:gridCol w:w="1559"/>
        <w:gridCol w:w="892"/>
        <w:gridCol w:w="892"/>
        <w:gridCol w:w="1021"/>
        <w:gridCol w:w="623"/>
      </w:tblGrid>
      <w:tr w:rsidR="006E6DBE" w:rsidRPr="00006047" w14:paraId="5112B440" w14:textId="77777777" w:rsidTr="006E6DBE">
        <w:trPr>
          <w:trHeight w:val="340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14:paraId="37469CF3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2AFFDD3C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  <w:t>Name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4D72129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ermina" w:hAnsi="Termina" w:cs="Arial"/>
                <w:b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/>
                <w:color w:val="000000"/>
                <w:sz w:val="16"/>
                <w:szCs w:val="16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FFDFB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  <w:t>Function</w:t>
            </w:r>
          </w:p>
        </w:tc>
        <w:tc>
          <w:tcPr>
            <w:tcW w:w="892" w:type="dxa"/>
            <w:vAlign w:val="center"/>
          </w:tcPr>
          <w:p w14:paraId="325F6917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  <w:t>IN</w:t>
            </w:r>
          </w:p>
        </w:tc>
        <w:tc>
          <w:tcPr>
            <w:tcW w:w="892" w:type="dxa"/>
            <w:vAlign w:val="center"/>
          </w:tcPr>
          <w:p w14:paraId="114F6835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  <w:t>OUT</w:t>
            </w:r>
          </w:p>
        </w:tc>
        <w:tc>
          <w:tcPr>
            <w:tcW w:w="1644" w:type="dxa"/>
            <w:gridSpan w:val="2"/>
            <w:vAlign w:val="center"/>
          </w:tcPr>
          <w:p w14:paraId="2E5D6C5B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  <w:t>Room Type</w:t>
            </w:r>
          </w:p>
        </w:tc>
      </w:tr>
      <w:tr w:rsidR="006E6DBE" w:rsidRPr="00006047" w14:paraId="5F5A27C5" w14:textId="77777777" w:rsidTr="006E6DBE">
        <w:trPr>
          <w:trHeight w:val="227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14:paraId="5599E93E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C95E23E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Family Name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D151B85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Given Name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DCDA398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M  or 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9D5D0" w14:textId="0EE99E13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Coach</w:t>
            </w:r>
            <w:r w:rsidR="005A2001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 xml:space="preserve">, </w:t>
            </w: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Athlete</w:t>
            </w:r>
            <w:r w:rsidR="005A2001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, etc.</w:t>
            </w:r>
          </w:p>
        </w:tc>
        <w:tc>
          <w:tcPr>
            <w:tcW w:w="892" w:type="dxa"/>
            <w:vAlign w:val="center"/>
          </w:tcPr>
          <w:p w14:paraId="555C4D00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dd-mm</w:t>
            </w:r>
          </w:p>
        </w:tc>
        <w:tc>
          <w:tcPr>
            <w:tcW w:w="892" w:type="dxa"/>
            <w:vAlign w:val="center"/>
          </w:tcPr>
          <w:p w14:paraId="5102DAEE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dd-mm</w:t>
            </w:r>
          </w:p>
        </w:tc>
        <w:tc>
          <w:tcPr>
            <w:tcW w:w="1021" w:type="dxa"/>
            <w:vAlign w:val="center"/>
          </w:tcPr>
          <w:p w14:paraId="7595C5CF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Twin / Single</w:t>
            </w:r>
          </w:p>
        </w:tc>
        <w:tc>
          <w:tcPr>
            <w:tcW w:w="623" w:type="dxa"/>
          </w:tcPr>
          <w:p w14:paraId="0DD27EE1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No.</w:t>
            </w:r>
          </w:p>
        </w:tc>
      </w:tr>
      <w:tr w:rsidR="006E6DBE" w:rsidRPr="00006047" w14:paraId="53BDC07E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0B4ACF3" w14:textId="77777777" w:rsidR="006E6DBE" w:rsidRPr="00006047" w:rsidRDefault="006E6DBE" w:rsidP="00C40C8D">
            <w:pPr>
              <w:jc w:val="center"/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bCs/>
                <w:noProof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E5BADD5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E28B021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9F99D1B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0CFAB6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14FAF328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7A4F139A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46B0057D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69CF60B4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7FBC307D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318E7937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1CD0BD8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24C47A4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365472D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8791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5F9546C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928858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629690A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453790D6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22F82D90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719D27F0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5121E3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31D2F5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1AD1762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6E617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2E95D1E1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44A17031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0059DE46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12B0C813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1179D7AD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5F8B90C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DFD534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3030F8C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77837A9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FC4B60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EE47AD1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E486EB4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1BCBD3DF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758BDBBD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1FD23920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0A53BEA0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9C4AB2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8E61B3C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EAF8524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93A6B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416ED4BA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3E3CA25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64CEE0D4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6F941ABA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0BCFFCFB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5EE6354C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097990C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2D7458B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793935A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8C3D5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0CD7794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75714141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14E14850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219FD58B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4474089B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4528E799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D49BE2F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111F69B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92E5081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D3478C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146C81CE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21BC7B4D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56D30D0B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79A83130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55F9A5EB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327AFA0D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2D79319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332FFC6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68B12AB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57E564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0707FACF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82D83A1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651FACAD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0B3045FD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337E0690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655F0C40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A65D1F7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F34949E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F3671D4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9926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18316E34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B5D8800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0E3729F1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7550B008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E6DBE" w:rsidRPr="00006047" w14:paraId="598DF369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04CE8C45" w14:textId="77777777" w:rsidR="006E6DBE" w:rsidRPr="00006047" w:rsidRDefault="006E6DBE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 w:rsidRPr="00006047"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2E7F143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71F41AD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5275561" w14:textId="77777777" w:rsidR="006E6DBE" w:rsidRPr="00006047" w:rsidRDefault="006E6DBE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033850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2394393E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0864D3D2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1F1EE008" w14:textId="77777777" w:rsidR="006E6DBE" w:rsidRPr="00006047" w:rsidRDefault="006E6DBE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7E8543FB" w14:textId="77777777" w:rsidR="006E6DBE" w:rsidRPr="00006047" w:rsidRDefault="006E6DBE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8961F3" w:rsidRPr="00006047" w14:paraId="315106FA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68182CB8" w14:textId="79AA6F1A" w:rsidR="008961F3" w:rsidRPr="00006047" w:rsidRDefault="008961F3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2788AB4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56DD888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218BBA4" w14:textId="77777777" w:rsidR="008961F3" w:rsidRPr="00006047" w:rsidRDefault="008961F3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35214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0D09864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4D7306F9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50DF65B5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254DB622" w14:textId="77777777" w:rsidR="008961F3" w:rsidRPr="00006047" w:rsidRDefault="008961F3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8961F3" w:rsidRPr="00006047" w14:paraId="19685E0D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52C26E55" w14:textId="1BA9A579" w:rsidR="008961F3" w:rsidRPr="00006047" w:rsidRDefault="008961F3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80F9856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5953CC78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ED7FE64" w14:textId="77777777" w:rsidR="008961F3" w:rsidRPr="00006047" w:rsidRDefault="008961F3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474AA0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2D069F30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7215BDB7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471C080C" w14:textId="77777777" w:rsidR="008961F3" w:rsidRPr="00006047" w:rsidRDefault="008961F3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196D83DC" w14:textId="77777777" w:rsidR="008961F3" w:rsidRPr="00006047" w:rsidRDefault="008961F3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CA3838" w:rsidRPr="00006047" w14:paraId="73C8459F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178E369E" w14:textId="445637CA" w:rsidR="00CA3838" w:rsidRDefault="00CA3838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5D20877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59B987F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D35FCC1" w14:textId="77777777" w:rsidR="00CA3838" w:rsidRPr="00006047" w:rsidRDefault="00CA3838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2E4FED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ABD32CE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0752DE7C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112DDFC4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27EE15D5" w14:textId="77777777" w:rsidR="00CA3838" w:rsidRPr="00006047" w:rsidRDefault="00CA3838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CA3838" w:rsidRPr="00006047" w14:paraId="4B0EC1E3" w14:textId="77777777" w:rsidTr="006E6DBE">
        <w:trPr>
          <w:trHeight w:val="40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7EE89499" w14:textId="37E22BAA" w:rsidR="00CA3838" w:rsidRDefault="00CA3838" w:rsidP="00C40C8D">
            <w:pPr>
              <w:autoSpaceDE w:val="0"/>
              <w:autoSpaceDN w:val="0"/>
              <w:adjustRightInd w:val="0"/>
              <w:spacing w:line="400" w:lineRule="exact"/>
              <w:ind w:left="320" w:hangingChars="200" w:hanging="320"/>
              <w:jc w:val="center"/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ermina" w:hAnsi="Termina" w:cs="Arial"/>
                <w:color w:val="000000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999B28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EE224D3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4AB7D95" w14:textId="77777777" w:rsidR="00CA3838" w:rsidRPr="00006047" w:rsidRDefault="00CA3838" w:rsidP="00C40C8D">
            <w:pPr>
              <w:ind w:left="320" w:hangingChars="200" w:hanging="320"/>
              <w:jc w:val="both"/>
              <w:rPr>
                <w:rFonts w:ascii="Termina" w:eastAsiaTheme="minorEastAsia" w:hAnsi="Termi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FD892F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46849190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66D111B5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7DA14922" w14:textId="77777777" w:rsidR="00CA3838" w:rsidRPr="00006047" w:rsidRDefault="00CA3838" w:rsidP="00C40C8D">
            <w:pPr>
              <w:jc w:val="both"/>
              <w:rPr>
                <w:rFonts w:ascii="Termina" w:eastAsiaTheme="minorEastAsia" w:hAnsi="Termina" w:cs="Arial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2F7F8B46" w14:textId="77777777" w:rsidR="00CA3838" w:rsidRPr="00006047" w:rsidRDefault="00CA3838" w:rsidP="00C40C8D">
            <w:pPr>
              <w:jc w:val="both"/>
              <w:rPr>
                <w:rFonts w:ascii="Termina" w:hAnsi="Termina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</w:tbl>
    <w:p w14:paraId="4767CE44" w14:textId="77777777" w:rsidR="006E6DBE" w:rsidRPr="00006047" w:rsidRDefault="006E6DBE" w:rsidP="006E6DBE">
      <w:pPr>
        <w:autoSpaceDE w:val="0"/>
        <w:autoSpaceDN w:val="0"/>
        <w:adjustRightInd w:val="0"/>
        <w:spacing w:line="240" w:lineRule="exact"/>
        <w:jc w:val="both"/>
        <w:rPr>
          <w:rFonts w:ascii="Termina" w:hAnsi="Termina" w:cs="Arial"/>
          <w:b/>
          <w:i/>
          <w:sz w:val="16"/>
          <w:szCs w:val="16"/>
          <w:lang w:val="pt-PT" w:eastAsia="ja-JP"/>
        </w:rPr>
      </w:pPr>
    </w:p>
    <w:p w14:paraId="2A0FFF93" w14:textId="044A77EF" w:rsidR="005A2001" w:rsidRPr="00006047" w:rsidRDefault="005A2001" w:rsidP="005A2001">
      <w:pPr>
        <w:jc w:val="both"/>
        <w:rPr>
          <w:rFonts w:ascii="Termina" w:hAnsi="Termina" w:cs="Arial"/>
          <w:b/>
          <w:sz w:val="16"/>
          <w:szCs w:val="16"/>
          <w:u w:val="single"/>
          <w:lang w:val="en-GB" w:eastAsia="ja-JP"/>
        </w:rPr>
      </w:pPr>
      <w:r w:rsidRPr="00006047">
        <w:rPr>
          <w:rFonts w:ascii="Termina" w:eastAsiaTheme="minorEastAsia" w:hAnsi="Termina" w:cs="Arial"/>
          <w:sz w:val="16"/>
          <w:szCs w:val="16"/>
          <w:u w:val="single"/>
          <w:lang w:val="en-GB"/>
        </w:rPr>
        <w:t>Please return this form to our office before</w:t>
      </w:r>
      <w:r w:rsidR="008961F3">
        <w:rPr>
          <w:rFonts w:ascii="Termina" w:eastAsiaTheme="minorEastAsia" w:hAnsi="Termina" w:cs="Arial"/>
          <w:sz w:val="16"/>
          <w:szCs w:val="16"/>
          <w:u w:val="single"/>
          <w:lang w:val="en-GB"/>
        </w:rPr>
        <w:t xml:space="preserve"> </w:t>
      </w:r>
      <w:r w:rsidRPr="00006047">
        <w:rPr>
          <w:rFonts w:ascii="Termina" w:eastAsiaTheme="minorEastAsia" w:hAnsi="Termina" w:cs="Arial"/>
          <w:sz w:val="16"/>
          <w:szCs w:val="16"/>
          <w:u w:val="single"/>
          <w:lang w:val="en-GB"/>
        </w:rPr>
        <w:t xml:space="preserve"> </w:t>
      </w:r>
      <w:r w:rsidR="0038509E">
        <w:rPr>
          <w:rFonts w:ascii="Termina" w:eastAsiaTheme="minorEastAsia" w:hAnsi="Termina" w:cs="Arial"/>
          <w:b/>
          <w:bCs/>
          <w:color w:val="FF0000"/>
          <w:sz w:val="16"/>
          <w:szCs w:val="16"/>
          <w:u w:val="single"/>
          <w:lang w:val="en-GB"/>
        </w:rPr>
        <w:t>8</w:t>
      </w:r>
      <w:r>
        <w:rPr>
          <w:rFonts w:ascii="Termina" w:hAnsi="Termina" w:cs="Arial"/>
          <w:b/>
          <w:color w:val="FF0000"/>
          <w:sz w:val="16"/>
          <w:szCs w:val="16"/>
          <w:u w:val="single"/>
          <w:lang w:val="en-GB" w:eastAsia="ja-JP"/>
        </w:rPr>
        <w:t xml:space="preserve">th of </w:t>
      </w:r>
      <w:r w:rsidR="0038509E">
        <w:rPr>
          <w:rFonts w:ascii="Termina" w:hAnsi="Termina" w:cs="Arial"/>
          <w:b/>
          <w:color w:val="FF0000"/>
          <w:sz w:val="16"/>
          <w:szCs w:val="16"/>
          <w:u w:val="single"/>
          <w:lang w:val="en-GB" w:eastAsia="ja-JP"/>
        </w:rPr>
        <w:t>April</w:t>
      </w:r>
      <w:r>
        <w:rPr>
          <w:rFonts w:ascii="Termina" w:hAnsi="Termina" w:cs="Arial"/>
          <w:b/>
          <w:color w:val="FF0000"/>
          <w:sz w:val="16"/>
          <w:szCs w:val="16"/>
          <w:u w:val="single"/>
          <w:lang w:val="en-GB" w:eastAsia="ja-JP"/>
        </w:rPr>
        <w:t xml:space="preserve"> 2023</w:t>
      </w:r>
    </w:p>
    <w:p w14:paraId="2B2218DE" w14:textId="77777777" w:rsidR="00E44145" w:rsidRPr="00070AF8" w:rsidRDefault="00E44145" w:rsidP="006E6DBE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</w:p>
    <w:p w14:paraId="45AC8DFC" w14:textId="78D0D79F" w:rsidR="006E6DBE" w:rsidRDefault="00E44145" w:rsidP="006E6DBE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fr-FR"/>
        </w:rPr>
      </w:pPr>
      <w:r w:rsidRPr="00397862">
        <w:rPr>
          <w:rFonts w:ascii="Termina" w:eastAsia="Calibri" w:hAnsi="Termina" w:cs="Arial"/>
          <w:sz w:val="16"/>
          <w:szCs w:val="16"/>
          <w:lang w:val="fr-FR"/>
        </w:rPr>
        <w:t xml:space="preserve">Contact </w:t>
      </w:r>
      <w:r w:rsidR="00397862" w:rsidRPr="00397862">
        <w:rPr>
          <w:rFonts w:ascii="Termina" w:eastAsia="Calibri" w:hAnsi="Termina" w:cs="Arial"/>
          <w:sz w:val="16"/>
          <w:szCs w:val="16"/>
          <w:lang w:val="fr-FR"/>
        </w:rPr>
        <w:t>E-Mail:</w:t>
      </w:r>
      <w:r w:rsidR="008961F3">
        <w:rPr>
          <w:rFonts w:ascii="Termina" w:eastAsia="Calibri" w:hAnsi="Termina" w:cs="Arial"/>
          <w:sz w:val="16"/>
          <w:szCs w:val="16"/>
          <w:lang w:val="fr-FR"/>
        </w:rPr>
        <w:t xml:space="preserve">  </w:t>
      </w:r>
      <w:hyperlink r:id="rId10" w:history="1">
        <w:r w:rsidR="008961F3" w:rsidRPr="006E3415">
          <w:rPr>
            <w:rStyle w:val="Hyperlink"/>
            <w:rFonts w:ascii="Termina" w:eastAsia="Calibri" w:hAnsi="Termina" w:cs="Arial"/>
            <w:sz w:val="16"/>
            <w:szCs w:val="16"/>
            <w:lang w:val="fr-FR"/>
          </w:rPr>
          <w:t>g.giannou@koe.org.gr</w:t>
        </w:r>
      </w:hyperlink>
      <w:r w:rsidR="008961F3" w:rsidRPr="008961F3">
        <w:rPr>
          <w:rFonts w:ascii="Termina" w:eastAsia="Calibri" w:hAnsi="Termina" w:cs="Arial"/>
          <w:color w:val="4472C4" w:themeColor="accent1"/>
          <w:sz w:val="16"/>
          <w:szCs w:val="16"/>
          <w:lang w:val="fr-FR"/>
        </w:rPr>
        <w:t>,</w:t>
      </w:r>
      <w:r w:rsidR="008961F3" w:rsidRPr="008961F3">
        <w:rPr>
          <w:color w:val="4472C4" w:themeColor="accent1"/>
        </w:rPr>
        <w:t xml:space="preserve">  </w:t>
      </w:r>
    </w:p>
    <w:p w14:paraId="0DF7EE1A" w14:textId="77777777" w:rsidR="005A2001" w:rsidRPr="00D11A3D" w:rsidRDefault="005A2001" w:rsidP="006E6DBE">
      <w:pPr>
        <w:autoSpaceDE w:val="0"/>
        <w:autoSpaceDN w:val="0"/>
        <w:adjustRightInd w:val="0"/>
        <w:spacing w:line="240" w:lineRule="exact"/>
        <w:jc w:val="both"/>
        <w:rPr>
          <w:rFonts w:ascii="Termina" w:eastAsiaTheme="minorEastAsia" w:hAnsi="Termina"/>
          <w:sz w:val="16"/>
          <w:szCs w:val="16"/>
          <w:lang w:val="fr-FR"/>
        </w:rPr>
      </w:pPr>
    </w:p>
    <w:p w14:paraId="4AD0AC1A" w14:textId="384EAD18" w:rsidR="006E6DBE" w:rsidRPr="00006047" w:rsidRDefault="006E6DBE" w:rsidP="006E6DBE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  <w:r w:rsidRPr="00006047">
        <w:rPr>
          <w:rFonts w:ascii="Termina" w:eastAsia="Calibri" w:hAnsi="Termina" w:cs="Arial"/>
          <w:sz w:val="16"/>
          <w:szCs w:val="16"/>
          <w:lang w:val="en-GB"/>
        </w:rPr>
        <w:t>Date:</w:t>
      </w:r>
      <w:r w:rsidRPr="00006047">
        <w:rPr>
          <w:rFonts w:ascii="Termina" w:eastAsia="Calibri" w:hAnsi="Termina" w:cs="Arial"/>
          <w:sz w:val="16"/>
          <w:szCs w:val="16"/>
          <w:lang w:val="en-GB"/>
        </w:rPr>
        <w:tab/>
        <w:t xml:space="preserve"> </w:t>
      </w:r>
    </w:p>
    <w:p w14:paraId="42674912" w14:textId="77777777" w:rsidR="006E6DBE" w:rsidRPr="00006047" w:rsidRDefault="006E6DBE" w:rsidP="006E6DBE">
      <w:pPr>
        <w:autoSpaceDE w:val="0"/>
        <w:autoSpaceDN w:val="0"/>
        <w:adjustRightInd w:val="0"/>
        <w:spacing w:line="240" w:lineRule="exact"/>
        <w:jc w:val="both"/>
        <w:rPr>
          <w:rFonts w:ascii="Termina" w:eastAsia="Calibri" w:hAnsi="Termina" w:cs="Arial"/>
          <w:sz w:val="16"/>
          <w:szCs w:val="16"/>
          <w:lang w:val="en-GB"/>
        </w:rPr>
      </w:pPr>
    </w:p>
    <w:p w14:paraId="6A5BAE70" w14:textId="5277A683" w:rsidR="006E6DBE" w:rsidRDefault="006E6DBE" w:rsidP="00CA3838">
      <w:pPr>
        <w:autoSpaceDE w:val="0"/>
        <w:autoSpaceDN w:val="0"/>
        <w:adjustRightInd w:val="0"/>
        <w:spacing w:after="200" w:line="240" w:lineRule="exact"/>
        <w:jc w:val="both"/>
        <w:rPr>
          <w:rFonts w:ascii="Termina" w:eastAsia="Calibri" w:hAnsi="Termina" w:cs="Arial"/>
          <w:sz w:val="16"/>
          <w:szCs w:val="16"/>
        </w:rPr>
      </w:pPr>
      <w:r w:rsidRPr="00006047">
        <w:rPr>
          <w:rFonts w:ascii="Termina" w:eastAsia="Calibri" w:hAnsi="Termina" w:cs="Arial"/>
          <w:sz w:val="16"/>
          <w:szCs w:val="16"/>
        </w:rPr>
        <w:t xml:space="preserve">Signature and Stamp: </w:t>
      </w:r>
    </w:p>
    <w:p w14:paraId="533BD81D" w14:textId="39DEB949" w:rsidR="00D11A3D" w:rsidRPr="00CA3838" w:rsidRDefault="00D11A3D" w:rsidP="00CA3838">
      <w:pPr>
        <w:autoSpaceDE w:val="0"/>
        <w:autoSpaceDN w:val="0"/>
        <w:adjustRightInd w:val="0"/>
        <w:spacing w:after="200" w:line="240" w:lineRule="exact"/>
        <w:jc w:val="both"/>
        <w:rPr>
          <w:rFonts w:ascii="Termina" w:eastAsia="Calibri" w:hAnsi="Termina" w:cs="Arial"/>
          <w:sz w:val="16"/>
          <w:szCs w:val="16"/>
        </w:rPr>
      </w:pPr>
      <w:r w:rsidRPr="00006047">
        <w:rPr>
          <w:rFonts w:ascii="Termina" w:hAnsi="Termina" w:cs="Arial"/>
          <w:b/>
          <w:sz w:val="16"/>
          <w:szCs w:val="16"/>
          <w:lang w:val="en-GB" w:eastAsia="ja-JP"/>
        </w:rPr>
        <w:t>*</w:t>
      </w:r>
      <w:r w:rsidRPr="00006047">
        <w:rPr>
          <w:rFonts w:ascii="Termina" w:eastAsiaTheme="minorEastAsia" w:hAnsi="Termina" w:cs="Arial"/>
          <w:color w:val="222222"/>
          <w:sz w:val="16"/>
          <w:szCs w:val="16"/>
          <w:shd w:val="clear" w:color="auto" w:fill="FFFFFF"/>
          <w:lang w:val="en-GB"/>
        </w:rPr>
        <w:t>All information should be typed, or printed legibly, not handwritten</w:t>
      </w:r>
    </w:p>
    <w:sectPr w:rsidR="00D11A3D" w:rsidRPr="00CA3838" w:rsidSect="00CA383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992" w:bottom="1418" w:left="992" w:header="709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BE16" w14:textId="77777777" w:rsidR="00EA48BD" w:rsidRDefault="00EA48BD" w:rsidP="00DB4C85">
      <w:r>
        <w:separator/>
      </w:r>
    </w:p>
  </w:endnote>
  <w:endnote w:type="continuationSeparator" w:id="0">
    <w:p w14:paraId="6D2C611C" w14:textId="77777777" w:rsidR="00EA48BD" w:rsidRDefault="00EA48BD" w:rsidP="00D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rmina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Headings CS)">
    <w:altName w:val="Times New Roman"/>
    <w:panose1 w:val="02020603050405020304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ermina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ermina Regular">
    <w:altName w:val="Cambria"/>
    <w:panose1 w:val="020B0604020202020204"/>
    <w:charset w:val="00"/>
    <w:family w:val="roman"/>
    <w:pitch w:val="default"/>
  </w:font>
  <w:font w:name="Termina Bold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BA04" w14:textId="7F5E74A0" w:rsidR="00CA3838" w:rsidRDefault="00CA3838" w:rsidP="00CA3838">
    <w:pPr>
      <w:pStyle w:val="Footer"/>
      <w:ind w:left="-992" w:right="-992"/>
    </w:pPr>
    <w:r>
      <w:rPr>
        <w:noProof/>
      </w:rPr>
      <w:drawing>
        <wp:inline distT="0" distB="0" distL="0" distR="0" wp14:anchorId="65AD175B" wp14:editId="0EECFD90">
          <wp:extent cx="7564495" cy="681355"/>
          <wp:effectExtent l="0" t="0" r="508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388" cy="68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2B83" w14:textId="77777777" w:rsidR="00EA48BD" w:rsidRDefault="00EA48BD" w:rsidP="00DB4C85">
      <w:r>
        <w:separator/>
      </w:r>
    </w:p>
  </w:footnote>
  <w:footnote w:type="continuationSeparator" w:id="0">
    <w:p w14:paraId="66A29C7A" w14:textId="77777777" w:rsidR="00EA48BD" w:rsidRDefault="00EA48BD" w:rsidP="00DB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C824" w14:textId="77777777" w:rsidR="00416190" w:rsidRDefault="00EA48BD">
    <w:pPr>
      <w:pStyle w:val="Header"/>
    </w:pPr>
    <w:r>
      <w:rPr>
        <w:noProof/>
      </w:rPr>
      <w:pict w14:anchorId="41C32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0614" o:spid="_x0000_s2050" type="#_x0000_t75" alt="" style="position:absolute;left:0;text-align:left;margin-left:0;margin-top:0;width:595pt;height:84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9C1A" w14:textId="7E6A8B90" w:rsidR="00DB4C85" w:rsidRDefault="00070AF8" w:rsidP="0013790B">
    <w:pPr>
      <w:pStyle w:val="Header"/>
      <w:jc w:val="lef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72FCAC4" wp14:editId="5D9B0727">
          <wp:simplePos x="0" y="0"/>
          <wp:positionH relativeFrom="column">
            <wp:posOffset>22087</wp:posOffset>
          </wp:positionH>
          <wp:positionV relativeFrom="paragraph">
            <wp:posOffset>23470</wp:posOffset>
          </wp:positionV>
          <wp:extent cx="1475767" cy="664095"/>
          <wp:effectExtent l="0" t="0" r="0" b="0"/>
          <wp:wrapNone/>
          <wp:docPr id="202223957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239572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5767" cy="66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EAD">
      <w:rPr>
        <w:b w:val="0"/>
        <w:caps w:val="0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85B660" wp14:editId="0E7F5BFB">
              <wp:simplePos x="0" y="0"/>
              <wp:positionH relativeFrom="column">
                <wp:posOffset>2370455</wp:posOffset>
              </wp:positionH>
              <wp:positionV relativeFrom="paragraph">
                <wp:posOffset>102235</wp:posOffset>
              </wp:positionV>
              <wp:extent cx="4375150" cy="643890"/>
              <wp:effectExtent l="0" t="0" r="6350" b="381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5150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BCF5B" w14:textId="6B27D8DA" w:rsidR="00D605A2" w:rsidRPr="009873C5" w:rsidRDefault="00E34732" w:rsidP="00194EAD">
                          <w:pPr>
                            <w:pStyle w:val="Header"/>
                            <w:jc w:val="center"/>
                            <w:rPr>
                              <w:rFonts w:ascii="Termina" w:hAnsi="Termina"/>
                              <w:sz w:val="28"/>
                              <w:szCs w:val="28"/>
                            </w:rPr>
                          </w:pPr>
                          <w:r w:rsidRPr="009873C5">
                            <w:rPr>
                              <w:rFonts w:ascii="Termina" w:hAnsi="Termina"/>
                              <w:sz w:val="28"/>
                              <w:szCs w:val="28"/>
                            </w:rPr>
                            <w:t>FINAL</w:t>
                          </w:r>
                          <w:r w:rsidR="00194EAD" w:rsidRPr="009873C5">
                            <w:rPr>
                              <w:rFonts w:ascii="Termina" w:hAnsi="Termina"/>
                              <w:sz w:val="28"/>
                              <w:szCs w:val="28"/>
                            </w:rPr>
                            <w:t xml:space="preserve"> </w:t>
                          </w:r>
                          <w:r w:rsidR="006E6DBE" w:rsidRPr="009873C5">
                            <w:rPr>
                              <w:rFonts w:ascii="Termina" w:hAnsi="Termina"/>
                              <w:sz w:val="28"/>
                              <w:szCs w:val="28"/>
                            </w:rPr>
                            <w:t xml:space="preserve">accommodation </w:t>
                          </w:r>
                          <w:r w:rsidR="00194EAD" w:rsidRPr="009873C5">
                            <w:rPr>
                              <w:rFonts w:ascii="Termina" w:hAnsi="Termina"/>
                              <w:sz w:val="28"/>
                              <w:szCs w:val="28"/>
                            </w:rPr>
                            <w:t>FORM</w:t>
                          </w:r>
                        </w:p>
                        <w:p w14:paraId="26EEC687" w14:textId="6C4EE4F3" w:rsidR="00D605A2" w:rsidRPr="004D35B2" w:rsidRDefault="008961F3" w:rsidP="00194EAD">
                          <w:pPr>
                            <w:pStyle w:val="Date"/>
                            <w:jc w:val="center"/>
                            <w:rPr>
                              <w:rFonts w:ascii="Termina" w:hAnsi="Termina"/>
                              <w:sz w:val="24"/>
                            </w:rPr>
                          </w:pPr>
                          <w:r w:rsidRPr="004D35B2">
                            <w:rPr>
                              <w:rFonts w:ascii="Termina" w:hAnsi="Termina"/>
                              <w:sz w:val="24"/>
                            </w:rPr>
                            <w:t>ATHENS</w:t>
                          </w:r>
                          <w:r w:rsidR="00662827" w:rsidRPr="004D35B2">
                            <w:rPr>
                              <w:rFonts w:ascii="Termina" w:hAnsi="Termina"/>
                              <w:sz w:val="24"/>
                            </w:rPr>
                            <w:t xml:space="preserve"> (</w:t>
                          </w:r>
                          <w:r w:rsidRPr="004D35B2">
                            <w:rPr>
                              <w:rFonts w:ascii="Termina" w:hAnsi="Termina"/>
                              <w:sz w:val="24"/>
                            </w:rPr>
                            <w:t>GRE</w:t>
                          </w:r>
                          <w:r w:rsidR="00662827" w:rsidRPr="004D35B2">
                            <w:rPr>
                              <w:rFonts w:ascii="Termina" w:hAnsi="Termina"/>
                              <w:sz w:val="24"/>
                            </w:rPr>
                            <w:t>)</w:t>
                          </w:r>
                          <w:r w:rsidR="006E6DBE" w:rsidRPr="004D35B2">
                            <w:rPr>
                              <w:rFonts w:ascii="Termina" w:hAnsi="Termina"/>
                              <w:sz w:val="24"/>
                            </w:rPr>
                            <w:t xml:space="preserve"> – </w:t>
                          </w:r>
                          <w:r w:rsidR="0038509E">
                            <w:rPr>
                              <w:rFonts w:ascii="Termina" w:hAnsi="Termina"/>
                              <w:sz w:val="24"/>
                            </w:rPr>
                            <w:t>April</w:t>
                          </w:r>
                          <w:r w:rsidR="00443BFF" w:rsidRPr="004D35B2">
                            <w:rPr>
                              <w:rFonts w:ascii="Termina" w:hAnsi="Termina"/>
                              <w:sz w:val="24"/>
                            </w:rPr>
                            <w:t xml:space="preserve"> </w:t>
                          </w:r>
                          <w:r w:rsidR="0038509E">
                            <w:rPr>
                              <w:rFonts w:ascii="Termina" w:hAnsi="Termina"/>
                              <w:sz w:val="24"/>
                            </w:rPr>
                            <w:t>26</w:t>
                          </w:r>
                          <w:r w:rsidR="00194EAD" w:rsidRPr="004D35B2">
                            <w:rPr>
                              <w:rFonts w:ascii="Termina" w:hAnsi="Termina"/>
                              <w:sz w:val="24"/>
                            </w:rPr>
                            <w:t>-</w:t>
                          </w:r>
                          <w:r w:rsidR="0038509E">
                            <w:rPr>
                              <w:rFonts w:ascii="Termina" w:hAnsi="Termina"/>
                              <w:sz w:val="24"/>
                            </w:rPr>
                            <w:t>28</w:t>
                          </w:r>
                          <w:r w:rsidR="00443BFF" w:rsidRPr="004D35B2">
                            <w:rPr>
                              <w:rFonts w:ascii="Termina" w:hAnsi="Termina"/>
                              <w:sz w:val="24"/>
                            </w:rPr>
                            <w:t>, 202</w:t>
                          </w:r>
                          <w:r w:rsidR="0038509E">
                            <w:rPr>
                              <w:rFonts w:ascii="Termina" w:hAnsi="Termina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85B66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86.65pt;margin-top:8.05pt;width:344.5pt;height:50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" filled="f" stroked="f" strokeweight=".5pt">
              <v:textbox inset="0,0,0,0">
                <w:txbxContent>
                  <w:p w14:paraId="551BCF5B" w14:textId="6B27D8DA" w:rsidR="00D605A2" w:rsidRPr="009873C5" w:rsidRDefault="00E34732" w:rsidP="00194EAD">
                    <w:pPr>
                      <w:pStyle w:val="Header"/>
                      <w:jc w:val="center"/>
                      <w:rPr>
                        <w:rFonts w:ascii="Termina" w:hAnsi="Termina"/>
                        <w:sz w:val="28"/>
                        <w:szCs w:val="28"/>
                      </w:rPr>
                    </w:pPr>
                    <w:r w:rsidRPr="009873C5">
                      <w:rPr>
                        <w:rFonts w:ascii="Termina" w:hAnsi="Termina"/>
                        <w:sz w:val="28"/>
                        <w:szCs w:val="28"/>
                      </w:rPr>
                      <w:t>FINAL</w:t>
                    </w:r>
                    <w:r w:rsidR="00194EAD" w:rsidRPr="009873C5">
                      <w:rPr>
                        <w:rFonts w:ascii="Termina" w:hAnsi="Termina"/>
                        <w:sz w:val="28"/>
                        <w:szCs w:val="28"/>
                      </w:rPr>
                      <w:t xml:space="preserve"> </w:t>
                    </w:r>
                    <w:r w:rsidR="006E6DBE" w:rsidRPr="009873C5">
                      <w:rPr>
                        <w:rFonts w:ascii="Termina" w:hAnsi="Termina"/>
                        <w:sz w:val="28"/>
                        <w:szCs w:val="28"/>
                      </w:rPr>
                      <w:t xml:space="preserve">accommodation </w:t>
                    </w:r>
                    <w:r w:rsidR="00194EAD" w:rsidRPr="009873C5">
                      <w:rPr>
                        <w:rFonts w:ascii="Termina" w:hAnsi="Termina"/>
                        <w:sz w:val="28"/>
                        <w:szCs w:val="28"/>
                      </w:rPr>
                      <w:t>FORM</w:t>
                    </w:r>
                  </w:p>
                  <w:p w14:paraId="26EEC687" w14:textId="6C4EE4F3" w:rsidR="00D605A2" w:rsidRPr="004D35B2" w:rsidRDefault="008961F3" w:rsidP="00194EAD">
                    <w:pPr>
                      <w:pStyle w:val="Date"/>
                      <w:jc w:val="center"/>
                      <w:rPr>
                        <w:rFonts w:ascii="Termina" w:hAnsi="Termina"/>
                        <w:sz w:val="24"/>
                      </w:rPr>
                    </w:pPr>
                    <w:r w:rsidRPr="004D35B2">
                      <w:rPr>
                        <w:rFonts w:ascii="Termina" w:hAnsi="Termina"/>
                        <w:sz w:val="24"/>
                      </w:rPr>
                      <w:t>ATHENS</w:t>
                    </w:r>
                    <w:r w:rsidR="00662827" w:rsidRPr="004D35B2">
                      <w:rPr>
                        <w:rFonts w:ascii="Termina" w:hAnsi="Termina"/>
                        <w:sz w:val="24"/>
                      </w:rPr>
                      <w:t xml:space="preserve"> (</w:t>
                    </w:r>
                    <w:r w:rsidRPr="004D35B2">
                      <w:rPr>
                        <w:rFonts w:ascii="Termina" w:hAnsi="Termina"/>
                        <w:sz w:val="24"/>
                      </w:rPr>
                      <w:t>GRE</w:t>
                    </w:r>
                    <w:r w:rsidR="00662827" w:rsidRPr="004D35B2">
                      <w:rPr>
                        <w:rFonts w:ascii="Termina" w:hAnsi="Termina"/>
                        <w:sz w:val="24"/>
                      </w:rPr>
                      <w:t>)</w:t>
                    </w:r>
                    <w:r w:rsidR="006E6DBE" w:rsidRPr="004D35B2">
                      <w:rPr>
                        <w:rFonts w:ascii="Termina" w:hAnsi="Termina"/>
                        <w:sz w:val="24"/>
                      </w:rPr>
                      <w:t xml:space="preserve"> – </w:t>
                    </w:r>
                    <w:r w:rsidR="0038509E">
                      <w:rPr>
                        <w:rFonts w:ascii="Termina" w:hAnsi="Termina"/>
                        <w:sz w:val="24"/>
                      </w:rPr>
                      <w:t>April</w:t>
                    </w:r>
                    <w:r w:rsidR="00443BFF" w:rsidRPr="004D35B2">
                      <w:rPr>
                        <w:rFonts w:ascii="Termina" w:hAnsi="Termina"/>
                        <w:sz w:val="24"/>
                      </w:rPr>
                      <w:t xml:space="preserve"> </w:t>
                    </w:r>
                    <w:r w:rsidR="0038509E">
                      <w:rPr>
                        <w:rFonts w:ascii="Termina" w:hAnsi="Termina"/>
                        <w:sz w:val="24"/>
                      </w:rPr>
                      <w:t>26</w:t>
                    </w:r>
                    <w:r w:rsidR="00194EAD" w:rsidRPr="004D35B2">
                      <w:rPr>
                        <w:rFonts w:ascii="Termina" w:hAnsi="Termina"/>
                        <w:sz w:val="24"/>
                      </w:rPr>
                      <w:t>-</w:t>
                    </w:r>
                    <w:r w:rsidR="0038509E">
                      <w:rPr>
                        <w:rFonts w:ascii="Termina" w:hAnsi="Termina"/>
                        <w:sz w:val="24"/>
                      </w:rPr>
                      <w:t>28</w:t>
                    </w:r>
                    <w:r w:rsidR="00443BFF" w:rsidRPr="004D35B2">
                      <w:rPr>
                        <w:rFonts w:ascii="Termina" w:hAnsi="Termina"/>
                        <w:sz w:val="24"/>
                      </w:rPr>
                      <w:t>, 202</w:t>
                    </w:r>
                    <w:r w:rsidR="0038509E">
                      <w:rPr>
                        <w:rFonts w:ascii="Termina" w:hAnsi="Termina"/>
                        <w:sz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4A2C60">
      <w:rPr>
        <w:noProof/>
      </w:rPr>
      <w:drawing>
        <wp:anchor distT="0" distB="0" distL="114300" distR="114300" simplePos="0" relativeHeight="251658240" behindDoc="0" locked="0" layoutInCell="1" allowOverlap="1" wp14:anchorId="78CE349C" wp14:editId="29A46CE4">
          <wp:simplePos x="0" y="0"/>
          <wp:positionH relativeFrom="page">
            <wp:posOffset>-20955</wp:posOffset>
          </wp:positionH>
          <wp:positionV relativeFrom="page">
            <wp:posOffset>10781665</wp:posOffset>
          </wp:positionV>
          <wp:extent cx="7586980" cy="107238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072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EEC0" w14:textId="77777777" w:rsidR="00416190" w:rsidRDefault="00EA48BD">
    <w:pPr>
      <w:pStyle w:val="Header"/>
    </w:pPr>
    <w:r>
      <w:rPr>
        <w:noProof/>
      </w:rPr>
      <w:pict w14:anchorId="039DB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0613" o:spid="_x0000_s2049" type="#_x0000_t75" alt="" style="position:absolute;left:0;text-align:left;margin-left:0;margin-top:0;width:595pt;height:84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66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6D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76A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65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0A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A20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6E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E0C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A8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25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saveSubset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BE"/>
    <w:rsid w:val="00024AB0"/>
    <w:rsid w:val="00064684"/>
    <w:rsid w:val="00070AF8"/>
    <w:rsid w:val="000740DB"/>
    <w:rsid w:val="0008350F"/>
    <w:rsid w:val="000923D2"/>
    <w:rsid w:val="0009738B"/>
    <w:rsid w:val="000B2045"/>
    <w:rsid w:val="000E556C"/>
    <w:rsid w:val="00100D97"/>
    <w:rsid w:val="0013790B"/>
    <w:rsid w:val="00142957"/>
    <w:rsid w:val="00163726"/>
    <w:rsid w:val="001664FE"/>
    <w:rsid w:val="00167676"/>
    <w:rsid w:val="0017157A"/>
    <w:rsid w:val="00173772"/>
    <w:rsid w:val="00194EAD"/>
    <w:rsid w:val="001B69E1"/>
    <w:rsid w:val="001D543D"/>
    <w:rsid w:val="0021171D"/>
    <w:rsid w:val="0021188B"/>
    <w:rsid w:val="00216366"/>
    <w:rsid w:val="0023576F"/>
    <w:rsid w:val="00265469"/>
    <w:rsid w:val="00266ED7"/>
    <w:rsid w:val="0026742C"/>
    <w:rsid w:val="00291E13"/>
    <w:rsid w:val="002A04C0"/>
    <w:rsid w:val="002A31DC"/>
    <w:rsid w:val="002F3CD4"/>
    <w:rsid w:val="002F75CF"/>
    <w:rsid w:val="00311E15"/>
    <w:rsid w:val="003226A3"/>
    <w:rsid w:val="00331839"/>
    <w:rsid w:val="00334C79"/>
    <w:rsid w:val="0034122E"/>
    <w:rsid w:val="0038479C"/>
    <w:rsid w:val="0038509E"/>
    <w:rsid w:val="00390BD0"/>
    <w:rsid w:val="00397862"/>
    <w:rsid w:val="003C066A"/>
    <w:rsid w:val="003C2DF8"/>
    <w:rsid w:val="003E4201"/>
    <w:rsid w:val="00411A4B"/>
    <w:rsid w:val="00416190"/>
    <w:rsid w:val="004334CF"/>
    <w:rsid w:val="00442C1E"/>
    <w:rsid w:val="00443BFF"/>
    <w:rsid w:val="004472AE"/>
    <w:rsid w:val="00480281"/>
    <w:rsid w:val="004A2C60"/>
    <w:rsid w:val="004C73C9"/>
    <w:rsid w:val="004D35B2"/>
    <w:rsid w:val="004E6E92"/>
    <w:rsid w:val="0050014F"/>
    <w:rsid w:val="00505151"/>
    <w:rsid w:val="00510220"/>
    <w:rsid w:val="00513CE7"/>
    <w:rsid w:val="00517913"/>
    <w:rsid w:val="00564CBE"/>
    <w:rsid w:val="00576BD4"/>
    <w:rsid w:val="005A2001"/>
    <w:rsid w:val="005B2794"/>
    <w:rsid w:val="005C14A2"/>
    <w:rsid w:val="005C4349"/>
    <w:rsid w:val="005D3A8E"/>
    <w:rsid w:val="00606B8C"/>
    <w:rsid w:val="006076E3"/>
    <w:rsid w:val="006223A4"/>
    <w:rsid w:val="00626DE1"/>
    <w:rsid w:val="00662827"/>
    <w:rsid w:val="00686478"/>
    <w:rsid w:val="006E6DBE"/>
    <w:rsid w:val="006F4A63"/>
    <w:rsid w:val="00720AC2"/>
    <w:rsid w:val="00761B9F"/>
    <w:rsid w:val="00766EFC"/>
    <w:rsid w:val="00795AB0"/>
    <w:rsid w:val="007C375C"/>
    <w:rsid w:val="008140E9"/>
    <w:rsid w:val="008207C5"/>
    <w:rsid w:val="00834B85"/>
    <w:rsid w:val="00864B71"/>
    <w:rsid w:val="00872B60"/>
    <w:rsid w:val="00886769"/>
    <w:rsid w:val="008961F3"/>
    <w:rsid w:val="008B727F"/>
    <w:rsid w:val="008D3F47"/>
    <w:rsid w:val="008E47CC"/>
    <w:rsid w:val="008F1CAC"/>
    <w:rsid w:val="00905E68"/>
    <w:rsid w:val="00931124"/>
    <w:rsid w:val="00963C5B"/>
    <w:rsid w:val="00984924"/>
    <w:rsid w:val="0098691B"/>
    <w:rsid w:val="009873C5"/>
    <w:rsid w:val="009929F3"/>
    <w:rsid w:val="009A2E56"/>
    <w:rsid w:val="009B36A3"/>
    <w:rsid w:val="009E3F0F"/>
    <w:rsid w:val="00A0552C"/>
    <w:rsid w:val="00A93933"/>
    <w:rsid w:val="00AA75C8"/>
    <w:rsid w:val="00AD443E"/>
    <w:rsid w:val="00AD6CFA"/>
    <w:rsid w:val="00AE1315"/>
    <w:rsid w:val="00B36647"/>
    <w:rsid w:val="00B636B0"/>
    <w:rsid w:val="00B71E9D"/>
    <w:rsid w:val="00B741C9"/>
    <w:rsid w:val="00B749D3"/>
    <w:rsid w:val="00B83AC6"/>
    <w:rsid w:val="00B85799"/>
    <w:rsid w:val="00BA2F7A"/>
    <w:rsid w:val="00BA62C0"/>
    <w:rsid w:val="00BB7C9F"/>
    <w:rsid w:val="00BB7E43"/>
    <w:rsid w:val="00BC143B"/>
    <w:rsid w:val="00C00475"/>
    <w:rsid w:val="00C124EF"/>
    <w:rsid w:val="00C177D7"/>
    <w:rsid w:val="00C235AA"/>
    <w:rsid w:val="00C53EAA"/>
    <w:rsid w:val="00C677E2"/>
    <w:rsid w:val="00C8592A"/>
    <w:rsid w:val="00CA3838"/>
    <w:rsid w:val="00CC6D17"/>
    <w:rsid w:val="00CE15D5"/>
    <w:rsid w:val="00D11A3D"/>
    <w:rsid w:val="00D225C8"/>
    <w:rsid w:val="00D25434"/>
    <w:rsid w:val="00D368F8"/>
    <w:rsid w:val="00D605A2"/>
    <w:rsid w:val="00D968B6"/>
    <w:rsid w:val="00DB4C85"/>
    <w:rsid w:val="00DE1672"/>
    <w:rsid w:val="00DF520C"/>
    <w:rsid w:val="00DF6768"/>
    <w:rsid w:val="00E11B8D"/>
    <w:rsid w:val="00E12B09"/>
    <w:rsid w:val="00E34732"/>
    <w:rsid w:val="00E4296C"/>
    <w:rsid w:val="00E44145"/>
    <w:rsid w:val="00E665D6"/>
    <w:rsid w:val="00E74462"/>
    <w:rsid w:val="00E96271"/>
    <w:rsid w:val="00EA48BD"/>
    <w:rsid w:val="00EC1D9F"/>
    <w:rsid w:val="00EE5578"/>
    <w:rsid w:val="00F24116"/>
    <w:rsid w:val="00F41860"/>
    <w:rsid w:val="00F501C3"/>
    <w:rsid w:val="00F54734"/>
    <w:rsid w:val="00F75A6F"/>
    <w:rsid w:val="00F857C2"/>
    <w:rsid w:val="00F86EDB"/>
    <w:rsid w:val="00F93CB8"/>
    <w:rsid w:val="00F976D6"/>
    <w:rsid w:val="00FB2214"/>
    <w:rsid w:val="00FC01DB"/>
    <w:rsid w:val="00FC1592"/>
    <w:rsid w:val="00FD077B"/>
    <w:rsid w:val="00FD117C"/>
    <w:rsid w:val="00FE1F88"/>
    <w:rsid w:val="00FE6A0C"/>
    <w:rsid w:val="00FE78AD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375850F"/>
  <w15:chartTrackingRefBased/>
  <w15:docId w15:val="{A971080B-6E92-43B2-98A7-A5BE218D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BE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F88"/>
    <w:pPr>
      <w:keepNext/>
      <w:keepLines/>
      <w:spacing w:before="240"/>
      <w:outlineLvl w:val="0"/>
    </w:pPr>
    <w:rPr>
      <w:rFonts w:ascii="Termina Medium" w:eastAsiaTheme="majorEastAsia" w:hAnsi="Termina Medium" w:cs="Times New Roman (Headings CS)"/>
      <w:caps/>
      <w:color w:val="0282C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1"/>
    <w:rPr>
      <w:rFonts w:ascii="Segoe UI" w:hAnsi="Segoe UI" w:cs="Segoe UI"/>
      <w:b w:val="0"/>
      <w:i w:val="0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5C4349"/>
    <w:pPr>
      <w:tabs>
        <w:tab w:val="center" w:pos="4536"/>
        <w:tab w:val="right" w:pos="9072"/>
      </w:tabs>
      <w:spacing w:after="80"/>
      <w:jc w:val="right"/>
    </w:pPr>
    <w:rPr>
      <w:b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4349"/>
    <w:rPr>
      <w:rFonts w:ascii="Termina" w:hAnsi="Termina" w:cs="Times New Roman (Body CS)"/>
      <w:b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1676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76"/>
    <w:rPr>
      <w:rFonts w:ascii="Termina Regular" w:hAnsi="Termina Regular"/>
      <w:b w:val="0"/>
      <w:i w:val="0"/>
      <w:color w:val="000000" w:themeColor="text1"/>
      <w:sz w:val="14"/>
    </w:rPr>
  </w:style>
  <w:style w:type="paragraph" w:styleId="ListParagraph">
    <w:name w:val="List Paragraph"/>
    <w:basedOn w:val="Normal"/>
    <w:uiPriority w:val="34"/>
    <w:qFormat/>
    <w:rsid w:val="00167676"/>
    <w:pPr>
      <w:spacing w:before="100" w:after="100"/>
      <w:ind w:left="567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24A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styleId="Strong">
    <w:name w:val="Strong"/>
    <w:basedOn w:val="DefaultParagraphFont"/>
    <w:uiPriority w:val="22"/>
    <w:qFormat/>
    <w:rsid w:val="005C4349"/>
    <w:rPr>
      <w:rFonts w:ascii="Termina" w:hAnsi="Termina"/>
      <w:b/>
      <w:bCs/>
      <w:i w:val="0"/>
      <w:color w:val="000000" w:themeColor="text1"/>
      <w:sz w:val="1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3C066A"/>
    <w:pPr>
      <w:jc w:val="right"/>
    </w:pPr>
    <w:rPr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3C066A"/>
    <w:rPr>
      <w:rFonts w:ascii="Termina Regular" w:hAnsi="Termina Regular" w:cs="Times New Roman (Body CS)"/>
      <w:b w:val="0"/>
      <w:i w:val="0"/>
      <w:color w:val="000000" w:themeColor="text1"/>
      <w:sz w:val="12"/>
    </w:rPr>
  </w:style>
  <w:style w:type="paragraph" w:styleId="NoSpacing">
    <w:name w:val="No Spacing"/>
    <w:uiPriority w:val="1"/>
    <w:qFormat/>
    <w:rsid w:val="00FE1F88"/>
    <w:pPr>
      <w:spacing w:after="0" w:line="240" w:lineRule="auto"/>
      <w:jc w:val="both"/>
    </w:pPr>
    <w:rPr>
      <w:rFonts w:ascii="Termina Regular" w:hAnsi="Termina Regular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E1F88"/>
    <w:rPr>
      <w:rFonts w:ascii="Termina Medium" w:eastAsiaTheme="majorEastAsia" w:hAnsi="Termina Medium" w:cs="Times New Roman (Headings CS)"/>
      <w:b w:val="0"/>
      <w:i w:val="0"/>
      <w:caps/>
      <w:color w:val="0282C6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1F88"/>
    <w:pPr>
      <w:contextualSpacing/>
    </w:pPr>
    <w:rPr>
      <w:rFonts w:ascii="Termina Medium" w:eastAsiaTheme="majorEastAsia" w:hAnsi="Termina Medium" w:cs="Times New Roman (Headings CS)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F88"/>
    <w:rPr>
      <w:rFonts w:ascii="Termina Medium" w:eastAsiaTheme="majorEastAsia" w:hAnsi="Termina Medium" w:cs="Times New Roman (Headings CS)"/>
      <w:b w:val="0"/>
      <w:i w:val="0"/>
      <w:caps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F88"/>
    <w:pPr>
      <w:numPr>
        <w:ilvl w:val="1"/>
      </w:numPr>
      <w:spacing w:after="160"/>
    </w:pPr>
    <w:rPr>
      <w:rFonts w:ascii="Termina Medium" w:eastAsiaTheme="minorEastAsia" w:hAnsi="Termina Medium"/>
      <w:color w:val="000000" w:themeColor="text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E1F88"/>
    <w:rPr>
      <w:rFonts w:ascii="Termina Medium" w:eastAsiaTheme="minorEastAsia" w:hAnsi="Termina Medium" w:cs="Times New Roman (Body CS)"/>
      <w:b w:val="0"/>
      <w:i w:val="0"/>
      <w:color w:val="000000" w:themeColor="text1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FE1F88"/>
    <w:rPr>
      <w:rFonts w:ascii="Termina Regular" w:hAnsi="Termina Regular"/>
      <w:b w:val="0"/>
      <w:i/>
      <w:iCs/>
      <w:color w:val="000000" w:themeColor="text1"/>
      <w:sz w:val="14"/>
    </w:rPr>
  </w:style>
  <w:style w:type="character" w:styleId="Emphasis">
    <w:name w:val="Emphasis"/>
    <w:basedOn w:val="DefaultParagraphFont"/>
    <w:uiPriority w:val="20"/>
    <w:qFormat/>
    <w:rsid w:val="00167676"/>
    <w:rPr>
      <w:rFonts w:ascii="Termina Medium" w:hAnsi="Termina Medium"/>
      <w:b w:val="0"/>
      <w:i/>
      <w:iCs/>
      <w:color w:val="000000" w:themeColor="text1"/>
      <w:sz w:val="14"/>
    </w:rPr>
  </w:style>
  <w:style w:type="character" w:styleId="IntenseEmphasis">
    <w:name w:val="Intense Emphasis"/>
    <w:basedOn w:val="DefaultParagraphFont"/>
    <w:uiPriority w:val="21"/>
    <w:qFormat/>
    <w:rsid w:val="00167676"/>
    <w:rPr>
      <w:rFonts w:ascii="Termina Bold" w:hAnsi="Termina Bold"/>
      <w:b/>
      <w:i/>
      <w:iCs/>
      <w:color w:val="0282C6"/>
      <w:sz w:val="14"/>
    </w:rPr>
  </w:style>
  <w:style w:type="paragraph" w:styleId="Quote">
    <w:name w:val="Quote"/>
    <w:basedOn w:val="Normal"/>
    <w:next w:val="Normal"/>
    <w:link w:val="QuoteChar"/>
    <w:uiPriority w:val="29"/>
    <w:qFormat/>
    <w:rsid w:val="00167676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7676"/>
    <w:rPr>
      <w:rFonts w:ascii="Termina Regular" w:hAnsi="Termina Regular" w:cs="Times New Roman (Body CS)"/>
      <w:b w:val="0"/>
      <w:i/>
      <w:iCs/>
      <w:color w:val="000000" w:themeColor="text1"/>
      <w:sz w:val="1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676"/>
    <w:pPr>
      <w:pBdr>
        <w:top w:val="single" w:sz="4" w:space="10" w:color="4472C4" w:themeColor="accent1"/>
        <w:bottom w:val="single" w:sz="4" w:space="10" w:color="4472C4" w:themeColor="accent1"/>
      </w:pBdr>
      <w:spacing w:before="300" w:after="300"/>
      <w:ind w:left="851" w:right="851"/>
      <w:jc w:val="center"/>
    </w:pPr>
    <w:rPr>
      <w:i/>
      <w:iCs/>
      <w:color w:val="0282C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676"/>
    <w:rPr>
      <w:rFonts w:ascii="Termina Regular" w:hAnsi="Termina Regular" w:cs="Times New Roman (Body CS)"/>
      <w:b w:val="0"/>
      <w:i/>
      <w:iCs/>
      <w:color w:val="0282C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E9D"/>
    <w:pPr>
      <w:spacing w:after="200"/>
    </w:pPr>
    <w:rPr>
      <w:i/>
      <w:iCs/>
      <w:color w:val="000000" w:themeColor="text1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1E9D"/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1E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71E9D"/>
    <w:pPr>
      <w:spacing w:after="100"/>
      <w:ind w:left="140"/>
    </w:pPr>
  </w:style>
  <w:style w:type="character" w:styleId="Hyperlink">
    <w:name w:val="Hyperlink"/>
    <w:basedOn w:val="DefaultParagraphFont"/>
    <w:uiPriority w:val="99"/>
    <w:unhideWhenUsed/>
    <w:rsid w:val="006E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.giannou@koe.org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gnasiVendrell\Downloads\2023-01-15_World%20Aquatics_Stationery_Simple%20layout_01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5" ma:contentTypeDescription="Create a new document." ma:contentTypeScope="" ma:versionID="51e64ae2b181a0144aa23469b00563fe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c50cbb3304f99cb0a1628dd8671ab9ba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a1cad9-4974-4061-950f-f0aa6a1a42d1">
      <Terms xmlns="http://schemas.microsoft.com/office/infopath/2007/PartnerControls"/>
    </lcf76f155ced4ddcb4097134ff3c332f>
    <TaxCatchAll xmlns="9069f7b0-7d86-4665-8786-b233329db5a4" xsi:nil="true"/>
  </documentManagement>
</p:properties>
</file>

<file path=customXml/itemProps1.xml><?xml version="1.0" encoding="utf-8"?>
<ds:datastoreItem xmlns:ds="http://schemas.openxmlformats.org/officeDocument/2006/customXml" ds:itemID="{9B79069B-0492-4B00-A5C2-DCE4FB754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7FCDE-74DF-4FBA-97D0-41C6C9ED8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cad9-4974-4061-950f-f0aa6a1a42d1"/>
    <ds:schemaRef ds:uri="9069f7b0-7d86-4665-8786-b233329db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1B3B3-F037-4574-BB54-FE5EA118A279}">
  <ds:schemaRefs>
    <ds:schemaRef ds:uri="http://schemas.microsoft.com/office/2006/metadata/properties"/>
    <ds:schemaRef ds:uri="http://schemas.microsoft.com/office/infopath/2007/PartnerControls"/>
    <ds:schemaRef ds:uri="76a1cad9-4974-4061-950f-f0aa6a1a42d1"/>
    <ds:schemaRef ds:uri="9069f7b0-7d86-4665-8786-b233329db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C:\Users\IgnasiVendrell\Downloads\2023-01-15_World Aquatics_Stationery_Simple layout_01_Address.dotx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 Aquatics_Basic layout_01_Address</vt:lpstr>
      <vt:lpstr>World Aquatics_Basic layout_01_Address</vt:lpstr>
    </vt:vector>
  </TitlesOfParts>
  <Manager/>
  <Company>World Aquatics</Company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Aquatics_Basic layout_01_Address</dc:title>
  <dc:subject/>
  <dc:creator>Ignasi Vendrell</dc:creator>
  <cp:keywords/>
  <dc:description/>
  <cp:lastModifiedBy>Nikolaos Xylouris</cp:lastModifiedBy>
  <cp:revision>19</cp:revision>
  <cp:lastPrinted>2022-12-06T15:14:00Z</cp:lastPrinted>
  <dcterms:created xsi:type="dcterms:W3CDTF">2023-06-29T12:22:00Z</dcterms:created>
  <dcterms:modified xsi:type="dcterms:W3CDTF">2024-02-26T09:27:00Z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