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E7" w:rsidRPr="00896568" w:rsidRDefault="009835E7" w:rsidP="00896568">
      <w:pPr>
        <w:tabs>
          <w:tab w:val="left" w:pos="7035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F116D4">
        <w:rPr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25pt;height:32.25pt;visibility:visible">
            <v:imagedata r:id="rId5" o:title=""/>
          </v:shape>
        </w:pict>
      </w:r>
      <w:r>
        <w:rPr>
          <w:sz w:val="24"/>
          <w:szCs w:val="24"/>
        </w:rPr>
        <w:t xml:space="preserve">                                                              </w:t>
      </w:r>
      <w:r w:rsidRPr="00001788">
        <w:rPr>
          <w:sz w:val="24"/>
          <w:szCs w:val="24"/>
        </w:rPr>
        <w:t xml:space="preserve">Μαρούσι,      </w:t>
      </w:r>
      <w:r>
        <w:rPr>
          <w:sz w:val="24"/>
          <w:szCs w:val="24"/>
        </w:rPr>
        <w:t>5/ 2</w:t>
      </w:r>
      <w:r w:rsidRPr="00001788">
        <w:rPr>
          <w:sz w:val="24"/>
          <w:szCs w:val="24"/>
        </w:rPr>
        <w:t>/2014</w:t>
      </w:r>
      <w:r>
        <w:rPr>
          <w:b/>
          <w:sz w:val="24"/>
          <w:szCs w:val="24"/>
        </w:rPr>
        <w:t xml:space="preserve">            </w:t>
      </w:r>
    </w:p>
    <w:p w:rsidR="009835E7" w:rsidRPr="00C345A8" w:rsidRDefault="009835E7" w:rsidP="00896568">
      <w:pPr>
        <w:tabs>
          <w:tab w:val="left" w:pos="711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Αρ.πρωτ :</w:t>
      </w:r>
      <w:r>
        <w:rPr>
          <w:sz w:val="24"/>
          <w:szCs w:val="24"/>
          <w:lang w:val="en-US"/>
        </w:rPr>
        <w:t xml:space="preserve"> </w:t>
      </w:r>
      <w:r w:rsidRPr="003572E7">
        <w:rPr>
          <w:sz w:val="24"/>
          <w:szCs w:val="24"/>
        </w:rPr>
        <w:t>16387/</w:t>
      </w:r>
      <w:r>
        <w:rPr>
          <w:sz w:val="24"/>
          <w:szCs w:val="24"/>
        </w:rPr>
        <w:t>Γ4</w:t>
      </w:r>
    </w:p>
    <w:p w:rsidR="009835E7" w:rsidRPr="00896568" w:rsidRDefault="009835E7" w:rsidP="00896568">
      <w:pPr>
        <w:spacing w:after="0" w:line="240" w:lineRule="auto"/>
        <w:rPr>
          <w:sz w:val="24"/>
          <w:szCs w:val="24"/>
        </w:rPr>
      </w:pPr>
    </w:p>
    <w:p w:rsidR="009835E7" w:rsidRDefault="009835E7" w:rsidP="00896568">
      <w:pPr>
        <w:spacing w:after="0" w:line="240" w:lineRule="auto"/>
      </w:pPr>
      <w:r>
        <w:t xml:space="preserve">             </w:t>
      </w:r>
      <w:r w:rsidRPr="00377866">
        <w:t>ΕΛΛΗΝΙΚΗ ΔΗΜΟΚΡΑΤΙΑ</w:t>
      </w:r>
      <w:r>
        <w:t xml:space="preserve">                                                                   </w:t>
      </w:r>
      <w:r w:rsidRPr="00E032E1">
        <w:rPr>
          <w:b/>
          <w:sz w:val="24"/>
          <w:szCs w:val="24"/>
        </w:rPr>
        <w:t>ΕΞ.ΕΠΕΙΓΟΝ</w:t>
      </w:r>
    </w:p>
    <w:p w:rsidR="009835E7" w:rsidRPr="00896568" w:rsidRDefault="009835E7" w:rsidP="00896568">
      <w:pPr>
        <w:spacing w:after="0" w:line="240" w:lineRule="auto"/>
      </w:pPr>
      <w:r w:rsidRPr="00377866">
        <w:t>ΥΠΟΥΡΓΕΙΟ  ΠΑΙΔΕΙΑΣ &amp; ΘΡΗΣΚΕΥΜΑΤΩΝ</w:t>
      </w:r>
    </w:p>
    <w:p w:rsidR="009835E7" w:rsidRPr="00377866" w:rsidRDefault="009835E7" w:rsidP="00896568">
      <w:pPr>
        <w:spacing w:after="0" w:line="240" w:lineRule="auto"/>
      </w:pPr>
      <w:r>
        <w:t xml:space="preserve">                                </w:t>
      </w:r>
      <w:r w:rsidRPr="00377866">
        <w:t>-----</w:t>
      </w:r>
    </w:p>
    <w:p w:rsidR="009835E7" w:rsidRDefault="009835E7">
      <w:pPr>
        <w:rPr>
          <w:b/>
          <w:u w:val="single"/>
        </w:rPr>
      </w:pPr>
    </w:p>
    <w:p w:rsidR="009835E7" w:rsidRPr="00896568" w:rsidRDefault="009835E7" w:rsidP="00896568">
      <w:pPr>
        <w:spacing w:after="0" w:line="240" w:lineRule="auto"/>
      </w:pPr>
      <w:r>
        <w:t xml:space="preserve">     </w:t>
      </w:r>
      <w:r w:rsidRPr="00377866">
        <w:t xml:space="preserve">ΕΝΙΑΙΟΣ ΔΙΟΙΚΗΤΙΚΟΣ ΤΟΜΕΑΣ </w:t>
      </w:r>
    </w:p>
    <w:p w:rsidR="009835E7" w:rsidRPr="00377866" w:rsidRDefault="009835E7" w:rsidP="00896568">
      <w:pPr>
        <w:spacing w:after="0" w:line="240" w:lineRule="auto"/>
      </w:pPr>
      <w:r>
        <w:t xml:space="preserve">   </w:t>
      </w:r>
      <w:r w:rsidRPr="00377866">
        <w:t>ΠΡΩΤΟΒΑΘΜΙΑΣ &amp; ΔΕΥΤΕΡΟΒΑΘΜΙΑΣ</w:t>
      </w:r>
    </w:p>
    <w:p w:rsidR="009835E7" w:rsidRPr="00377866" w:rsidRDefault="009835E7" w:rsidP="00896568">
      <w:pPr>
        <w:spacing w:after="0" w:line="240" w:lineRule="auto"/>
      </w:pPr>
      <w:r>
        <w:t xml:space="preserve">                    </w:t>
      </w:r>
      <w:r w:rsidRPr="00377866">
        <w:t>ΕΚΠΑΙΔΕΥΣΗΣ</w:t>
      </w:r>
    </w:p>
    <w:p w:rsidR="009835E7" w:rsidRPr="00896568" w:rsidRDefault="009835E7" w:rsidP="00896568">
      <w:pPr>
        <w:spacing w:after="0" w:line="240" w:lineRule="auto"/>
        <w:jc w:val="center"/>
      </w:pPr>
    </w:p>
    <w:p w:rsidR="009835E7" w:rsidRPr="00377866" w:rsidRDefault="009835E7" w:rsidP="00896568">
      <w:pPr>
        <w:spacing w:after="0" w:line="240" w:lineRule="auto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95pt;margin-top:-83.45pt;width:253.2pt;height:437.25pt;z-index:251658240" stroked="f">
            <v:textbox>
              <w:txbxContent>
                <w:p w:rsidR="009835E7" w:rsidRPr="00001788" w:rsidRDefault="009835E7" w:rsidP="00896568">
                  <w:pPr>
                    <w:rPr>
                      <w:b/>
                      <w:sz w:val="24"/>
                      <w:szCs w:val="24"/>
                    </w:rPr>
                  </w:pPr>
                  <w:r w:rsidRPr="00001788">
                    <w:rPr>
                      <w:b/>
                      <w:sz w:val="24"/>
                      <w:szCs w:val="24"/>
                    </w:rPr>
                    <w:t>ΠΡΟΣ</w:t>
                  </w:r>
                </w:p>
                <w:p w:rsidR="009835E7" w:rsidRPr="00001788" w:rsidRDefault="009835E7" w:rsidP="0089656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01788">
                    <w:rPr>
                      <w:sz w:val="24"/>
                      <w:szCs w:val="24"/>
                    </w:rPr>
                    <w:t xml:space="preserve">Διευθύνσεις Δευτεροβάθμιας Εκπαίδευσης της χώρας (έδρες τους) </w:t>
                  </w:r>
                </w:p>
                <w:p w:rsidR="009835E7" w:rsidRPr="00001788" w:rsidRDefault="009835E7" w:rsidP="0089656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01788">
                    <w:rPr>
                      <w:sz w:val="24"/>
                      <w:szCs w:val="24"/>
                    </w:rPr>
                    <w:t>Ομάδες Φυσικής Αγωγής των Διευθύνσεων Δευτεροβάθμιας Εκπαίδευσης</w:t>
                  </w:r>
                </w:p>
                <w:p w:rsidR="009835E7" w:rsidRPr="00001788" w:rsidRDefault="009835E7" w:rsidP="0089656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01788">
                    <w:rPr>
                      <w:sz w:val="24"/>
                      <w:szCs w:val="24"/>
                    </w:rPr>
                    <w:t>Ο.Ε.Σ.Α της χώρας  (μέσω των Διευθύνσεων Δευτεροβάθμιας Εκπαίδευσης )</w:t>
                  </w:r>
                </w:p>
                <w:p w:rsidR="009835E7" w:rsidRPr="00001788" w:rsidRDefault="009835E7" w:rsidP="0089656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01788">
                    <w:rPr>
                      <w:sz w:val="24"/>
                      <w:szCs w:val="24"/>
                    </w:rPr>
                    <w:t>Δημόσιες και Ιδιωτικές Σχολικές Μονάδες  Β/θμιας Εκπαίδευσης της χώρας (μέσω των κατά τόπους Διευθύνσεων Εκπαίδευσης)</w:t>
                  </w:r>
                </w:p>
                <w:p w:rsidR="009835E7" w:rsidRPr="00001788" w:rsidRDefault="009835E7" w:rsidP="0089656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01788">
                    <w:rPr>
                      <w:sz w:val="24"/>
                      <w:szCs w:val="24"/>
                    </w:rPr>
                    <w:t>Ελληνική  Κολυμβητική  Ομοσπονδία (Κ.Ο.Ε.)</w:t>
                  </w:r>
                </w:p>
                <w:p w:rsidR="009835E7" w:rsidRPr="00001788" w:rsidRDefault="009835E7" w:rsidP="0089656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9835E7" w:rsidRPr="00001788" w:rsidRDefault="009835E7" w:rsidP="00896568">
                  <w:pPr>
                    <w:spacing w:after="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01788">
                    <w:rPr>
                      <w:b/>
                      <w:sz w:val="24"/>
                      <w:szCs w:val="24"/>
                    </w:rPr>
                    <w:t>ΚΟΙΝΟΠΟΙΗΣΗ</w:t>
                  </w:r>
                </w:p>
                <w:p w:rsidR="009835E7" w:rsidRPr="00001788" w:rsidRDefault="009835E7" w:rsidP="0089656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09"/>
                    <w:rPr>
                      <w:sz w:val="24"/>
                      <w:szCs w:val="24"/>
                    </w:rPr>
                  </w:pPr>
                  <w:r w:rsidRPr="00001788">
                    <w:rPr>
                      <w:sz w:val="24"/>
                      <w:szCs w:val="24"/>
                    </w:rPr>
                    <w:t>Περιφερειακές  Διευθύνσεις Εκπαίδευσης της χώρας (έδρες τους)</w:t>
                  </w:r>
                </w:p>
                <w:p w:rsidR="009835E7" w:rsidRPr="00001788" w:rsidRDefault="009835E7" w:rsidP="0089656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09"/>
                    <w:rPr>
                      <w:sz w:val="24"/>
                      <w:szCs w:val="24"/>
                    </w:rPr>
                  </w:pPr>
                  <w:r w:rsidRPr="00001788">
                    <w:rPr>
                      <w:sz w:val="24"/>
                      <w:szCs w:val="24"/>
                    </w:rPr>
                    <w:t>Προϊστάμενοι Επιστημονικής &amp; Παιδαγωγικής  Καθοδήγησης Α/θμιας και Β/θμιας Εκπαίδευσης</w:t>
                  </w:r>
                </w:p>
                <w:p w:rsidR="009835E7" w:rsidRPr="00001788" w:rsidRDefault="009835E7" w:rsidP="0089656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09"/>
                    <w:rPr>
                      <w:sz w:val="24"/>
                      <w:szCs w:val="24"/>
                    </w:rPr>
                  </w:pPr>
                  <w:r w:rsidRPr="00001788">
                    <w:rPr>
                      <w:sz w:val="24"/>
                      <w:szCs w:val="24"/>
                    </w:rPr>
                    <w:t>Σχολικούς Συμβούλους ΠΕ11 (μέσω των Περιφερειακών Δ/νσεων Εκπ/σης)</w:t>
                  </w:r>
                </w:p>
                <w:p w:rsidR="009835E7" w:rsidRPr="00001788" w:rsidRDefault="009835E7" w:rsidP="0089656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09"/>
                    <w:rPr>
                      <w:sz w:val="24"/>
                      <w:szCs w:val="24"/>
                    </w:rPr>
                  </w:pPr>
                  <w:r w:rsidRPr="00001788">
                    <w:rPr>
                      <w:sz w:val="24"/>
                      <w:szCs w:val="24"/>
                    </w:rPr>
                    <w:t>Ελληνική Ολυμπιακή Επιτροπή (Ε.Ο.Ε.)</w:t>
                  </w:r>
                </w:p>
                <w:p w:rsidR="009835E7" w:rsidRPr="00BE49E6" w:rsidRDefault="009835E7" w:rsidP="00896568">
                  <w:pPr>
                    <w:spacing w:after="0"/>
                    <w:ind w:left="349"/>
                    <w:rPr>
                      <w:sz w:val="20"/>
                      <w:szCs w:val="20"/>
                    </w:rPr>
                  </w:pPr>
                </w:p>
                <w:p w:rsidR="009835E7" w:rsidRPr="00BE49E6" w:rsidRDefault="009835E7" w:rsidP="0089656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5E7" w:rsidRDefault="009835E7" w:rsidP="00896568"/>
                <w:p w:rsidR="009835E7" w:rsidRDefault="009835E7" w:rsidP="00896568"/>
              </w:txbxContent>
            </v:textbox>
          </v:shape>
        </w:pict>
      </w:r>
      <w:r>
        <w:t xml:space="preserve">      </w:t>
      </w:r>
      <w:r w:rsidRPr="00377866">
        <w:t xml:space="preserve">ΔΙΕΥΘΥΝΣΗ ΦΥΣΙΚΗΣ ΑΓΩΓΗΣ </w:t>
      </w:r>
      <w:r>
        <w:t xml:space="preserve">                                                       </w:t>
      </w:r>
    </w:p>
    <w:p w:rsidR="009835E7" w:rsidRPr="00001788" w:rsidRDefault="009835E7" w:rsidP="00896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01788">
        <w:rPr>
          <w:sz w:val="24"/>
          <w:szCs w:val="24"/>
        </w:rPr>
        <w:t xml:space="preserve">ΤΜΗΜΑ Γ’ </w:t>
      </w:r>
    </w:p>
    <w:p w:rsidR="009835E7" w:rsidRDefault="009835E7">
      <w:pPr>
        <w:rPr>
          <w:b/>
          <w:u w:val="single"/>
        </w:rPr>
      </w:pPr>
    </w:p>
    <w:p w:rsidR="009835E7" w:rsidRPr="00377866" w:rsidRDefault="009835E7" w:rsidP="00896568">
      <w:pPr>
        <w:spacing w:after="0" w:line="240" w:lineRule="auto"/>
      </w:pPr>
      <w:r w:rsidRPr="00377866">
        <w:t>Ταχ. Δ/νση     :  Α. Παπανδρέου 37</w:t>
      </w:r>
    </w:p>
    <w:p w:rsidR="009835E7" w:rsidRPr="00377866" w:rsidRDefault="009835E7" w:rsidP="00896568">
      <w:pPr>
        <w:spacing w:after="0" w:line="240" w:lineRule="auto"/>
      </w:pPr>
      <w:r w:rsidRPr="00377866">
        <w:t xml:space="preserve">                            151 80 – Μαρούσι</w:t>
      </w:r>
    </w:p>
    <w:p w:rsidR="009835E7" w:rsidRPr="00AD60A3" w:rsidRDefault="009835E7" w:rsidP="00896568">
      <w:pPr>
        <w:spacing w:after="0" w:line="240" w:lineRule="auto"/>
      </w:pPr>
      <w:r w:rsidRPr="00377866">
        <w:t>Πληροφορίες:</w:t>
      </w:r>
      <w:r w:rsidRPr="00AD60A3">
        <w:t xml:space="preserve"> </w:t>
      </w:r>
      <w:r>
        <w:t xml:space="preserve"> Αγγελή</w:t>
      </w:r>
      <w:r w:rsidRPr="00AD60A3">
        <w:t xml:space="preserve"> </w:t>
      </w:r>
      <w:r w:rsidRPr="00377866">
        <w:t>Χ</w:t>
      </w:r>
      <w:r w:rsidRPr="00AD60A3">
        <w:t>.</w:t>
      </w:r>
      <w:r>
        <w:t xml:space="preserve"> </w:t>
      </w:r>
      <w:r w:rsidRPr="00AD60A3">
        <w:t xml:space="preserve"> </w:t>
      </w:r>
      <w:r>
        <w:t xml:space="preserve">              </w:t>
      </w:r>
      <w:r w:rsidRPr="00377866">
        <w:t>210-3443090</w:t>
      </w:r>
    </w:p>
    <w:p w:rsidR="009835E7" w:rsidRPr="0046089A" w:rsidRDefault="009835E7" w:rsidP="00896568">
      <w:pPr>
        <w:spacing w:after="0" w:line="240" w:lineRule="auto"/>
        <w:rPr>
          <w:lang w:val="en-US"/>
        </w:rPr>
      </w:pPr>
      <w:r w:rsidRPr="00377866">
        <w:t xml:space="preserve">                           Σταμοπούλου Ε.</w:t>
      </w:r>
      <w:r w:rsidRPr="00AD60A3">
        <w:t xml:space="preserve"> </w:t>
      </w:r>
      <w:r>
        <w:t xml:space="preserve">    </w:t>
      </w:r>
      <w:r w:rsidRPr="00896568">
        <w:rPr>
          <w:lang w:val="en-US"/>
        </w:rPr>
        <w:t>210-3442206</w:t>
      </w:r>
      <w:r w:rsidRPr="0046089A">
        <w:rPr>
          <w:lang w:val="en-US"/>
        </w:rPr>
        <w:t xml:space="preserve">                        </w:t>
      </w:r>
    </w:p>
    <w:p w:rsidR="009835E7" w:rsidRPr="00896568" w:rsidRDefault="009835E7" w:rsidP="00896568">
      <w:pPr>
        <w:spacing w:after="0" w:line="240" w:lineRule="auto"/>
        <w:rPr>
          <w:lang w:val="en-US"/>
        </w:rPr>
      </w:pPr>
      <w:r w:rsidRPr="00377866">
        <w:rPr>
          <w:lang w:val="en-US"/>
        </w:rPr>
        <w:t>FAX</w:t>
      </w:r>
      <w:r w:rsidRPr="00896568">
        <w:rPr>
          <w:lang w:val="en-US"/>
        </w:rPr>
        <w:t xml:space="preserve">                   : 210-3442210</w:t>
      </w:r>
    </w:p>
    <w:p w:rsidR="009835E7" w:rsidRPr="00377866" w:rsidRDefault="009835E7" w:rsidP="00896568">
      <w:pPr>
        <w:spacing w:after="0" w:line="240" w:lineRule="auto"/>
        <w:rPr>
          <w:lang w:val="fr-FR"/>
        </w:rPr>
      </w:pPr>
      <w:r w:rsidRPr="00377866">
        <w:rPr>
          <w:lang w:val="de-DE"/>
        </w:rPr>
        <w:t>E</w:t>
      </w:r>
      <w:r w:rsidRPr="00377866">
        <w:rPr>
          <w:lang w:val="fr-FR"/>
        </w:rPr>
        <w:t>-</w:t>
      </w:r>
      <w:r w:rsidRPr="00377866">
        <w:rPr>
          <w:lang w:val="de-DE"/>
        </w:rPr>
        <w:t>mail</w:t>
      </w:r>
      <w:r w:rsidRPr="00377866">
        <w:rPr>
          <w:lang w:val="fr-FR"/>
        </w:rPr>
        <w:t xml:space="preserve">              : </w:t>
      </w:r>
      <w:r w:rsidRPr="00377866">
        <w:rPr>
          <w:lang w:val="de-DE"/>
        </w:rPr>
        <w:t>phys</w:t>
      </w:r>
      <w:r w:rsidRPr="00377866">
        <w:rPr>
          <w:lang w:val="en-US"/>
        </w:rPr>
        <w:t>ea</w:t>
      </w:r>
      <w:r w:rsidRPr="00377866">
        <w:rPr>
          <w:lang w:val="fr-FR"/>
        </w:rPr>
        <w:t>@minedu.gov.</w:t>
      </w:r>
      <w:r w:rsidRPr="00377866">
        <w:rPr>
          <w:lang w:val="de-DE"/>
        </w:rPr>
        <w:t>gr</w:t>
      </w:r>
    </w:p>
    <w:p w:rsidR="009835E7" w:rsidRPr="00377866" w:rsidRDefault="009835E7" w:rsidP="00896568">
      <w:pPr>
        <w:rPr>
          <w:lang w:val="fr-FR"/>
        </w:rPr>
      </w:pPr>
    </w:p>
    <w:p w:rsidR="009835E7" w:rsidRPr="00896568" w:rsidRDefault="009835E7">
      <w:pPr>
        <w:rPr>
          <w:b/>
          <w:u w:val="single"/>
          <w:lang w:val="fr-FR"/>
        </w:rPr>
      </w:pPr>
    </w:p>
    <w:p w:rsidR="009835E7" w:rsidRPr="00896568" w:rsidRDefault="009835E7">
      <w:pPr>
        <w:rPr>
          <w:b/>
          <w:u w:val="single"/>
          <w:lang w:val="en-US"/>
        </w:rPr>
      </w:pPr>
    </w:p>
    <w:p w:rsidR="009835E7" w:rsidRPr="00896568" w:rsidRDefault="009835E7">
      <w:pPr>
        <w:rPr>
          <w:b/>
          <w:u w:val="single"/>
          <w:lang w:val="en-US"/>
        </w:rPr>
      </w:pPr>
    </w:p>
    <w:p w:rsidR="009835E7" w:rsidRPr="0046089A" w:rsidRDefault="009835E7">
      <w:pPr>
        <w:rPr>
          <w:b/>
          <w:u w:val="single"/>
          <w:lang w:val="en-US"/>
        </w:rPr>
      </w:pPr>
    </w:p>
    <w:p w:rsidR="009835E7" w:rsidRPr="0046089A" w:rsidRDefault="009835E7">
      <w:pPr>
        <w:rPr>
          <w:b/>
          <w:u w:val="single"/>
          <w:lang w:val="en-US"/>
        </w:rPr>
      </w:pPr>
    </w:p>
    <w:p w:rsidR="009835E7" w:rsidRPr="0046089A" w:rsidRDefault="009835E7">
      <w:pPr>
        <w:rPr>
          <w:b/>
          <w:u w:val="single"/>
          <w:lang w:val="en-US"/>
        </w:rPr>
      </w:pPr>
    </w:p>
    <w:p w:rsidR="009835E7" w:rsidRPr="0046089A" w:rsidRDefault="009835E7">
      <w:pPr>
        <w:rPr>
          <w:b/>
          <w:u w:val="single"/>
          <w:lang w:val="en-US"/>
        </w:rPr>
      </w:pPr>
    </w:p>
    <w:p w:rsidR="009835E7" w:rsidRPr="0046089A" w:rsidRDefault="009835E7">
      <w:pPr>
        <w:rPr>
          <w:b/>
          <w:lang w:val="en-US"/>
        </w:rPr>
      </w:pPr>
    </w:p>
    <w:p w:rsidR="009835E7" w:rsidRPr="004A0FDA" w:rsidRDefault="009835E7">
      <w:pPr>
        <w:rPr>
          <w:b/>
          <w:u w:val="single"/>
        </w:rPr>
      </w:pPr>
      <w:r w:rsidRPr="009D2AB0">
        <w:rPr>
          <w:b/>
        </w:rPr>
        <w:t>Θέμα</w:t>
      </w:r>
      <w:r>
        <w:rPr>
          <w:b/>
          <w:u w:val="single"/>
        </w:rPr>
        <w:t>:   «Ημερίδα πρόκρισης  για τη συμμετοχή  μαθητών-τριων  στην Α’ φάση  των   Πανελλήνιων Σχολικών Αγώνων Κολύμβησης Λυκείων  σχ.ετ.</w:t>
      </w:r>
      <w:r w:rsidRPr="004A0FDA">
        <w:rPr>
          <w:b/>
          <w:u w:val="single"/>
        </w:rPr>
        <w:t xml:space="preserve"> 2013-14</w:t>
      </w:r>
      <w:r>
        <w:rPr>
          <w:b/>
          <w:u w:val="single"/>
        </w:rPr>
        <w:t>»</w:t>
      </w:r>
    </w:p>
    <w:p w:rsidR="009835E7" w:rsidRDefault="009835E7">
      <w:r>
        <w:t>Σχετ. η υπ αριθμ 13851/Γ4/31-1-2014 προκήρυξη του Υ.ΠΑΙ.Θ.</w:t>
      </w:r>
    </w:p>
    <w:p w:rsidR="009835E7" w:rsidRDefault="009835E7">
      <w:r>
        <w:t xml:space="preserve">   </w:t>
      </w:r>
    </w:p>
    <w:p w:rsidR="009835E7" w:rsidRPr="004A538E" w:rsidRDefault="009835E7">
      <w:r>
        <w:t xml:space="preserve">    Σε συνέχεια της προκήρυξης των Πανελλήνιων Σχολικών Αγώνων Κολύμβησης σας ενημερώνουμε ότι</w:t>
      </w:r>
      <w:r w:rsidRPr="004A538E">
        <w:t>:</w:t>
      </w:r>
    </w:p>
    <w:p w:rsidR="009835E7" w:rsidRDefault="009835E7">
      <w:r>
        <w:t xml:space="preserve">     Όσοι μαθητές-τριες  των σχολείων της χώρας δεν κατέχουν τα όρια  για την συμμετοχή τους στην Α’ φάση  των Πανελλήνιων Σχολικών Αγώνων Κολύμβησης Λυκείων ,</w:t>
      </w:r>
      <w:r w:rsidRPr="006A134E">
        <w:rPr>
          <w:u w:val="single"/>
        </w:rPr>
        <w:t xml:space="preserve">με  ή χωρίς δελτίο αθλητικής ιδιότητας της  Κολυμβητικής  Ομοσπονδία  Ελλάδας (Κ.Ο.Ε.), </w:t>
      </w:r>
      <w:r>
        <w:t xml:space="preserve">μπορούν να συμμετέχουν σε ημερίδα ορίων μιας αγωνιστικής ενότητας,  </w:t>
      </w:r>
      <w:r>
        <w:rPr>
          <w:b/>
        </w:rPr>
        <w:t xml:space="preserve">την Κυριακή 9/2/2014 με </w:t>
      </w:r>
      <w:r w:rsidRPr="004A538E">
        <w:rPr>
          <w:b/>
        </w:rPr>
        <w:t xml:space="preserve"> ώρα έναρξης  09:00</w:t>
      </w:r>
      <w:r>
        <w:rPr>
          <w:b/>
        </w:rPr>
        <w:t>π.μ.</w:t>
      </w:r>
      <w:r w:rsidRPr="004A538E">
        <w:rPr>
          <w:b/>
        </w:rPr>
        <w:t xml:space="preserve"> στο Κολυμβητήριο</w:t>
      </w:r>
      <w:r>
        <w:rPr>
          <w:b/>
        </w:rPr>
        <w:t xml:space="preserve"> του</w:t>
      </w:r>
      <w:r>
        <w:t xml:space="preserve"> </w:t>
      </w:r>
      <w:r w:rsidRPr="004A538E">
        <w:rPr>
          <w:b/>
        </w:rPr>
        <w:t>Δήμου</w:t>
      </w:r>
      <w:r>
        <w:t xml:space="preserve"> </w:t>
      </w:r>
      <w:r w:rsidRPr="004A538E">
        <w:rPr>
          <w:b/>
        </w:rPr>
        <w:t>Νίκαιας</w:t>
      </w:r>
      <w:r>
        <w:rPr>
          <w:b/>
        </w:rPr>
        <w:t xml:space="preserve">  Αττικής “</w:t>
      </w:r>
      <w:r w:rsidRPr="004A538E">
        <w:rPr>
          <w:b/>
        </w:rPr>
        <w:t xml:space="preserve"> Ο Πλάτων</w:t>
      </w:r>
      <w:r>
        <w:rPr>
          <w:b/>
        </w:rPr>
        <w:t>”</w:t>
      </w:r>
      <w:r>
        <w:t xml:space="preserve"> .</w:t>
      </w:r>
    </w:p>
    <w:p w:rsidR="009835E7" w:rsidRDefault="009835E7"/>
    <w:p w:rsidR="009835E7" w:rsidRDefault="009835E7">
      <w:r>
        <w:t xml:space="preserve"> Τα αγωνίσματα το προγράμματος  της ημερίδας είναι τα εξής:</w:t>
      </w:r>
    </w:p>
    <w:p w:rsidR="009835E7" w:rsidRPr="00F14947" w:rsidRDefault="009835E7">
      <w:pPr>
        <w:rPr>
          <w:b/>
        </w:rPr>
      </w:pPr>
      <w:r w:rsidRPr="00F14947">
        <w:rPr>
          <w:b/>
        </w:rPr>
        <w:t>50μ ελεύθερο μαθητών-τριων</w:t>
      </w:r>
    </w:p>
    <w:p w:rsidR="009835E7" w:rsidRPr="00F14947" w:rsidRDefault="009835E7" w:rsidP="004A538E">
      <w:pPr>
        <w:rPr>
          <w:b/>
        </w:rPr>
      </w:pPr>
      <w:r w:rsidRPr="00F14947">
        <w:rPr>
          <w:b/>
        </w:rPr>
        <w:t>100μ ελεύθερο μαθητών-τριων</w:t>
      </w:r>
    </w:p>
    <w:p w:rsidR="009835E7" w:rsidRPr="00F14947" w:rsidRDefault="009835E7" w:rsidP="002B23C7">
      <w:pPr>
        <w:rPr>
          <w:b/>
        </w:rPr>
      </w:pPr>
      <w:r w:rsidRPr="00F14947">
        <w:rPr>
          <w:b/>
        </w:rPr>
        <w:t>100μ ύπτιο μαθητών-τριων</w:t>
      </w:r>
    </w:p>
    <w:p w:rsidR="009835E7" w:rsidRPr="00F14947" w:rsidRDefault="009835E7" w:rsidP="002B23C7">
      <w:pPr>
        <w:rPr>
          <w:b/>
        </w:rPr>
      </w:pPr>
      <w:r w:rsidRPr="00F14947">
        <w:rPr>
          <w:b/>
        </w:rPr>
        <w:t>100μ πεταλούδα μαθητών-τριων</w:t>
      </w:r>
    </w:p>
    <w:p w:rsidR="009835E7" w:rsidRPr="00F14947" w:rsidRDefault="009835E7" w:rsidP="00D12C83">
      <w:pPr>
        <w:rPr>
          <w:b/>
        </w:rPr>
      </w:pPr>
      <w:r w:rsidRPr="00F14947">
        <w:rPr>
          <w:b/>
        </w:rPr>
        <w:t>100μ πρόσθιο μαθητών-τριων</w:t>
      </w:r>
    </w:p>
    <w:p w:rsidR="009835E7" w:rsidRPr="00F14947" w:rsidRDefault="009835E7" w:rsidP="00D12C83">
      <w:pPr>
        <w:rPr>
          <w:b/>
        </w:rPr>
      </w:pPr>
      <w:r w:rsidRPr="00F14947">
        <w:rPr>
          <w:b/>
        </w:rPr>
        <w:t>200μ ελεύθερο μαθητών-τριων</w:t>
      </w:r>
    </w:p>
    <w:p w:rsidR="009835E7" w:rsidRPr="00F14947" w:rsidRDefault="009835E7" w:rsidP="00D12C83">
      <w:pPr>
        <w:rPr>
          <w:b/>
        </w:rPr>
      </w:pPr>
      <w:r w:rsidRPr="00F14947">
        <w:rPr>
          <w:b/>
        </w:rPr>
        <w:t>200μ πεταλούδα μαθητών-τριων</w:t>
      </w:r>
    </w:p>
    <w:p w:rsidR="009835E7" w:rsidRPr="00F14947" w:rsidRDefault="009835E7" w:rsidP="00D12C83">
      <w:pPr>
        <w:rPr>
          <w:b/>
        </w:rPr>
      </w:pPr>
      <w:r w:rsidRPr="00F14947">
        <w:rPr>
          <w:b/>
        </w:rPr>
        <w:t>200μ πρόσθιο μαθητών-τριων</w:t>
      </w:r>
    </w:p>
    <w:p w:rsidR="009835E7" w:rsidRPr="00F14947" w:rsidRDefault="009835E7" w:rsidP="00D12C83">
      <w:pPr>
        <w:rPr>
          <w:b/>
        </w:rPr>
      </w:pPr>
      <w:r w:rsidRPr="00F14947">
        <w:rPr>
          <w:b/>
        </w:rPr>
        <w:t>200μ ύπτιο μαθητών-τριων</w:t>
      </w:r>
    </w:p>
    <w:p w:rsidR="009835E7" w:rsidRPr="00F14947" w:rsidRDefault="009835E7" w:rsidP="00E10F68">
      <w:pPr>
        <w:rPr>
          <w:b/>
        </w:rPr>
      </w:pPr>
      <w:r w:rsidRPr="00F14947">
        <w:rPr>
          <w:b/>
        </w:rPr>
        <w:t>200μ μικτή ατομική μαθητών-τριων</w:t>
      </w:r>
    </w:p>
    <w:p w:rsidR="009835E7" w:rsidRPr="00F14947" w:rsidRDefault="009835E7" w:rsidP="00E10F68">
      <w:pPr>
        <w:rPr>
          <w:b/>
        </w:rPr>
      </w:pPr>
      <w:r w:rsidRPr="00F14947">
        <w:rPr>
          <w:b/>
        </w:rPr>
        <w:t>400μ μικτή ατομική μαθητών-τριων</w:t>
      </w:r>
    </w:p>
    <w:p w:rsidR="009835E7" w:rsidRPr="00F14947" w:rsidRDefault="009835E7" w:rsidP="00D12C83">
      <w:pPr>
        <w:rPr>
          <w:b/>
        </w:rPr>
      </w:pPr>
      <w:r w:rsidRPr="00F14947">
        <w:rPr>
          <w:b/>
        </w:rPr>
        <w:t>400μ ελεύθερο μαθητών-τριων</w:t>
      </w:r>
    </w:p>
    <w:p w:rsidR="009835E7" w:rsidRPr="00F14947" w:rsidRDefault="009835E7" w:rsidP="00D12C83">
      <w:pPr>
        <w:rPr>
          <w:b/>
        </w:rPr>
      </w:pPr>
      <w:r w:rsidRPr="00F14947">
        <w:rPr>
          <w:b/>
        </w:rPr>
        <w:t>800μ ελεύθερο μαθητριών</w:t>
      </w:r>
    </w:p>
    <w:p w:rsidR="009835E7" w:rsidRPr="00F14947" w:rsidRDefault="009835E7" w:rsidP="00D12C83">
      <w:pPr>
        <w:rPr>
          <w:b/>
        </w:rPr>
      </w:pPr>
      <w:r w:rsidRPr="00F14947">
        <w:rPr>
          <w:b/>
        </w:rPr>
        <w:t>1500μ ελεύθερο μαθητών</w:t>
      </w:r>
    </w:p>
    <w:p w:rsidR="009835E7" w:rsidRDefault="009835E7" w:rsidP="00D12C83"/>
    <w:p w:rsidR="009835E7" w:rsidRDefault="009835E7" w:rsidP="0045212C">
      <w:pPr>
        <w:jc w:val="both"/>
        <w:rPr>
          <w:u w:val="single"/>
        </w:rPr>
      </w:pPr>
      <w:r>
        <w:t xml:space="preserve">     Οι μαθητές-τριες  έχουν το δικαίωμα να συμμετέχουν </w:t>
      </w:r>
      <w:r w:rsidRPr="00DB20C6">
        <w:rPr>
          <w:b/>
          <w:u w:val="single"/>
        </w:rPr>
        <w:t>σε ένα</w:t>
      </w:r>
      <w:r w:rsidRPr="00DB20C6">
        <w:rPr>
          <w:u w:val="single"/>
        </w:rPr>
        <w:t xml:space="preserve"> μόνο αγώνισμα</w:t>
      </w:r>
      <w:r>
        <w:t xml:space="preserve"> του προγράμματος και </w:t>
      </w:r>
      <w:r w:rsidRPr="008C0485">
        <w:rPr>
          <w:u w:val="single"/>
        </w:rPr>
        <w:t>τυχόν επίτευξη ορίου τους δίνει το δικαίωμα  συμμετοχής</w:t>
      </w:r>
      <w:r w:rsidRPr="004A0FDA">
        <w:rPr>
          <w:u w:val="single"/>
        </w:rPr>
        <w:t xml:space="preserve">  στους Πανελλήνιους Σχολικούς  Αγώνες  Κολύμβησης Λυκείων</w:t>
      </w:r>
      <w:r>
        <w:rPr>
          <w:u w:val="single"/>
        </w:rPr>
        <w:t xml:space="preserve"> Α΄ Φάσης σχ.έτους</w:t>
      </w:r>
      <w:r w:rsidRPr="004A0FDA">
        <w:rPr>
          <w:u w:val="single"/>
        </w:rPr>
        <w:t xml:space="preserve"> 2013-14</w:t>
      </w:r>
      <w:r>
        <w:rPr>
          <w:u w:val="single"/>
        </w:rPr>
        <w:t xml:space="preserve"> που θα διεξαχθούν στις </w:t>
      </w:r>
      <w:r w:rsidRPr="00ED2BB3">
        <w:rPr>
          <w:u w:val="single"/>
        </w:rPr>
        <w:t xml:space="preserve">15-16/2/2013 </w:t>
      </w:r>
      <w:r>
        <w:rPr>
          <w:u w:val="single"/>
        </w:rPr>
        <w:t xml:space="preserve">στο </w:t>
      </w:r>
      <w:r w:rsidRPr="00ED2BB3">
        <w:rPr>
          <w:b/>
          <w:u w:val="single"/>
        </w:rPr>
        <w:t>Κολυμβητ</w:t>
      </w:r>
      <w:r>
        <w:rPr>
          <w:b/>
          <w:u w:val="single"/>
        </w:rPr>
        <w:t>ήριο Καβάλας στην Καβάλα για τη</w:t>
      </w:r>
      <w:r w:rsidRPr="00ED2BB3">
        <w:rPr>
          <w:b/>
          <w:u w:val="single"/>
        </w:rPr>
        <w:t xml:space="preserve"> Βόρεια Ελλάδα</w:t>
      </w:r>
      <w:r>
        <w:rPr>
          <w:b/>
          <w:u w:val="single"/>
        </w:rPr>
        <w:t xml:space="preserve"> και στις </w:t>
      </w:r>
      <w:r w:rsidRPr="00ED2BB3">
        <w:rPr>
          <w:u w:val="single"/>
        </w:rPr>
        <w:t>14-16/2/2013</w:t>
      </w:r>
      <w:r>
        <w:rPr>
          <w:u w:val="single"/>
        </w:rPr>
        <w:t xml:space="preserve"> στο</w:t>
      </w:r>
      <w:r w:rsidRPr="00ED2BB3">
        <w:rPr>
          <w:u w:val="single"/>
        </w:rPr>
        <w:t xml:space="preserve"> </w:t>
      </w:r>
      <w:r w:rsidRPr="00ED2BB3">
        <w:rPr>
          <w:b/>
          <w:u w:val="single"/>
        </w:rPr>
        <w:t>Κολυμβητήριο «Π</w:t>
      </w:r>
      <w:r>
        <w:rPr>
          <w:b/>
          <w:u w:val="single"/>
        </w:rPr>
        <w:t>.Καπαγέρωφ» στον Πειραιά για τη</w:t>
      </w:r>
      <w:r w:rsidRPr="00ED2BB3">
        <w:rPr>
          <w:b/>
          <w:u w:val="single"/>
        </w:rPr>
        <w:t xml:space="preserve"> Νότια Ελλάδα</w:t>
      </w:r>
      <w:r>
        <w:rPr>
          <w:b/>
          <w:u w:val="single"/>
        </w:rPr>
        <w:t>.</w:t>
      </w:r>
      <w:r w:rsidRPr="00ED2BB3">
        <w:rPr>
          <w:u w:val="single"/>
        </w:rPr>
        <w:t xml:space="preserve"> </w:t>
      </w:r>
    </w:p>
    <w:p w:rsidR="009835E7" w:rsidRPr="00077E1D" w:rsidRDefault="009835E7" w:rsidP="0045212C">
      <w:pPr>
        <w:jc w:val="both"/>
      </w:pPr>
    </w:p>
    <w:p w:rsidR="009835E7" w:rsidRDefault="009835E7">
      <w:r>
        <w:t xml:space="preserve">   Στην εν λόγω ημερίδα δικαίωμα συμμετοχής έχουν μαθητές-τριες Λυκείων που γεννήθηκαν  τα έτη : 1996,1997,1998,1999.</w:t>
      </w:r>
    </w:p>
    <w:p w:rsidR="009835E7" w:rsidRDefault="009835E7">
      <w:pPr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 </w:t>
      </w:r>
      <w:r w:rsidRPr="00A245E2">
        <w:rPr>
          <w:b/>
        </w:rPr>
        <w:t>ΔΗΛΩΣΕΙΣ ΣΥΜΜΕΤΟΧΗΣ</w:t>
      </w:r>
    </w:p>
    <w:p w:rsidR="009835E7" w:rsidRPr="00176A5E" w:rsidRDefault="009835E7">
      <w:pPr>
        <w:rPr>
          <w:b/>
        </w:rPr>
      </w:pPr>
      <w:r>
        <w:t xml:space="preserve"> α) </w:t>
      </w:r>
      <w:r w:rsidRPr="004A0FDA">
        <w:t xml:space="preserve">Για τους μαθητές-τριες </w:t>
      </w:r>
      <w:r>
        <w:t>των Λυκείων της χώρας ,</w:t>
      </w:r>
      <w:r>
        <w:rPr>
          <w:u w:val="single"/>
        </w:rPr>
        <w:t xml:space="preserve">που δεν διαθέτουν </w:t>
      </w:r>
      <w:r w:rsidRPr="00DA4CA7">
        <w:t xml:space="preserve">δελτίο </w:t>
      </w:r>
      <w:r w:rsidRPr="004A0FDA">
        <w:t>αθλητικής ιδιότητας της Κ.Ο.Ε.</w:t>
      </w:r>
      <w:r>
        <w:t>,</w:t>
      </w:r>
      <w:r w:rsidRPr="004A0FDA">
        <w:t xml:space="preserve"> η δήλωση του αγωνίσματος κατατίθεται στην αρμόδια επιτροπή αγώνων </w:t>
      </w:r>
      <w:r>
        <w:t xml:space="preserve">μέχρι </w:t>
      </w:r>
      <w:r w:rsidRPr="00176A5E">
        <w:rPr>
          <w:b/>
        </w:rPr>
        <w:t xml:space="preserve">την </w:t>
      </w:r>
      <w:r>
        <w:rPr>
          <w:b/>
        </w:rPr>
        <w:t>Κυριακή  9/2/2014 και ώρα   08:3</w:t>
      </w:r>
      <w:r w:rsidRPr="00176A5E">
        <w:rPr>
          <w:b/>
        </w:rPr>
        <w:t xml:space="preserve">0 π.μ.  </w:t>
      </w:r>
      <w:r>
        <w:rPr>
          <w:b/>
        </w:rPr>
        <w:t>στο Κολυμβητήριο Νίκαιας.</w:t>
      </w:r>
    </w:p>
    <w:p w:rsidR="009835E7" w:rsidRDefault="009835E7" w:rsidP="00F00481">
      <w:pPr>
        <w:rPr>
          <w:b/>
        </w:rPr>
      </w:pPr>
      <w:r>
        <w:t xml:space="preserve">   β) </w:t>
      </w:r>
      <w:r w:rsidRPr="004A0FDA">
        <w:t xml:space="preserve">Για τους  μαθητές-τριες </w:t>
      </w:r>
      <w:r>
        <w:t xml:space="preserve">των Λυκείων της χώρας  </w:t>
      </w:r>
      <w:r>
        <w:rPr>
          <w:u w:val="single"/>
        </w:rPr>
        <w:t xml:space="preserve">που  διαθέτουν </w:t>
      </w:r>
      <w:r w:rsidRPr="00DA4CA7">
        <w:t xml:space="preserve">δελτίο </w:t>
      </w:r>
      <w:r w:rsidRPr="004A0FDA">
        <w:t>αθλητικής ιδιότητας της Κ.Ο.Ε.</w:t>
      </w:r>
      <w:r>
        <w:t>,</w:t>
      </w:r>
      <w:r w:rsidRPr="004A0FDA">
        <w:t xml:space="preserve"> η δήλωση του αγωνίσματος κατατίθεται </w:t>
      </w:r>
      <w:r w:rsidRPr="004A0FDA">
        <w:rPr>
          <w:b/>
        </w:rPr>
        <w:t>στην Κ.Ο.Ε.</w:t>
      </w:r>
      <w:r>
        <w:rPr>
          <w:b/>
        </w:rPr>
        <w:t xml:space="preserve"> μέχρι </w:t>
      </w:r>
      <w:r w:rsidRPr="004A0FDA">
        <w:rPr>
          <w:b/>
        </w:rPr>
        <w:t xml:space="preserve"> </w:t>
      </w:r>
      <w:r>
        <w:rPr>
          <w:b/>
        </w:rPr>
        <w:t>την Παρασκευή</w:t>
      </w:r>
      <w:r w:rsidRPr="004A0FDA">
        <w:rPr>
          <w:b/>
        </w:rPr>
        <w:t xml:space="preserve">  7/2/2014</w:t>
      </w:r>
      <w:r>
        <w:rPr>
          <w:b/>
        </w:rPr>
        <w:t xml:space="preserve"> και ώρα </w:t>
      </w:r>
      <w:r w:rsidRPr="004A0FDA">
        <w:rPr>
          <w:b/>
        </w:rPr>
        <w:t>14:00</w:t>
      </w:r>
      <w:r>
        <w:rPr>
          <w:b/>
        </w:rPr>
        <w:t>μ.μ</w:t>
      </w:r>
      <w:r w:rsidRPr="004A0FDA">
        <w:rPr>
          <w:b/>
        </w:rPr>
        <w:t>.</w:t>
      </w:r>
    </w:p>
    <w:p w:rsidR="009835E7" w:rsidRDefault="009835E7">
      <w:pPr>
        <w:rPr>
          <w:b/>
        </w:rPr>
      </w:pPr>
      <w:r>
        <w:t xml:space="preserve">                                              </w:t>
      </w:r>
      <w:r>
        <w:rPr>
          <w:b/>
        </w:rPr>
        <w:t xml:space="preserve">  ΔΙΚΑΙΟΛΟΓΗΤΙΚΑ ΣΥΜΜΕΤΟΧΗΣ</w:t>
      </w:r>
    </w:p>
    <w:p w:rsidR="009835E7" w:rsidRDefault="009835E7">
      <w:r>
        <w:rPr>
          <w:b/>
        </w:rPr>
        <w:t xml:space="preserve">    </w:t>
      </w:r>
      <w:r>
        <w:t xml:space="preserve"> Για τη συμμετοχή στην παραπάνω ημερίδα κάθε μαθητής –τρια θα πρέπει να προσκομίσει </w:t>
      </w:r>
      <w:r>
        <w:rPr>
          <w:b/>
        </w:rPr>
        <w:t>στο Κολυμβητήριο Νίκαιας</w:t>
      </w:r>
      <w:r>
        <w:t xml:space="preserve"> τα εξής δικαιολογητικά συμμετοχής:</w:t>
      </w:r>
    </w:p>
    <w:p w:rsidR="009835E7" w:rsidRPr="00ED2BB3" w:rsidRDefault="009835E7" w:rsidP="00B24BA2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ED2BB3">
        <w:rPr>
          <w:rFonts w:cs="Arial"/>
          <w:b/>
          <w:iCs/>
          <w:sz w:val="20"/>
          <w:szCs w:val="20"/>
        </w:rPr>
        <w:tab/>
      </w:r>
      <w:r w:rsidRPr="00ED2BB3">
        <w:rPr>
          <w:b/>
        </w:rPr>
        <w:t>Αθλητική μαθητική ταυτότητα ( Υπόδειγμα 1 ).</w:t>
      </w:r>
      <w:r w:rsidRPr="00ED2BB3">
        <w:t xml:space="preserve"> Η ταυτότητα υπογράφεται και σφραγίζεται από το</w:t>
      </w:r>
      <w:r>
        <w:t>ν</w:t>
      </w:r>
      <w:r w:rsidRPr="00ED2BB3">
        <w:t xml:space="preserve"> Διευθυντή του σχολείου. ( σφραγίδα και στη φωτογραφία του μαθητή-τριας).        </w:t>
      </w:r>
    </w:p>
    <w:p w:rsidR="009835E7" w:rsidRPr="00ED2BB3" w:rsidRDefault="009835E7" w:rsidP="00B24BA2">
      <w:pPr>
        <w:pStyle w:val="ListParagraph"/>
        <w:ind w:left="0"/>
        <w:jc w:val="both"/>
      </w:pPr>
      <w:r w:rsidRPr="00ED2BB3">
        <w:t xml:space="preserve">Στη μαθητική ταυτότητα επισυνάπτονται :      </w:t>
      </w:r>
    </w:p>
    <w:p w:rsidR="009835E7" w:rsidRPr="00ED2BB3" w:rsidRDefault="009835E7" w:rsidP="00B24BA2">
      <w:pPr>
        <w:pStyle w:val="ListParagraph"/>
        <w:ind w:left="0"/>
        <w:jc w:val="both"/>
      </w:pPr>
      <w:r w:rsidRPr="00ED2BB3">
        <w:t>α.  Βεβαίωση ιατρού, ότι ο μαθητής – αθλητής δεν παρουσιάζει κάποιο πρόβλημα υγείας που να μην του επιτρέπει να λάβει μέρος στους αγώνες.  Η ιατρικ</w:t>
      </w:r>
      <w:r>
        <w:t xml:space="preserve">ή βεβαίωση μπορεί να είναι από </w:t>
      </w:r>
      <w:r w:rsidRPr="00ED2BB3">
        <w:t xml:space="preserve"> Ιατρό του Ε.Σ.Υ., Ιατρό Ασφαλιστικού Φορέα, Αγροτικό Ιατρό ή και ιδιώτη Ιατρό. Η ιατρική βεβαίωση πρέπει να έχει ημερομηνία που να μην υπερβαίνει το εξάμηνο πριν από την ημερομηνία διεξαγωγής του αγώνα.      </w:t>
      </w:r>
    </w:p>
    <w:p w:rsidR="009835E7" w:rsidRPr="00ED2BB3" w:rsidRDefault="009835E7" w:rsidP="00B24BA2">
      <w:pPr>
        <w:pStyle w:val="ListParagraph"/>
        <w:ind w:left="0"/>
        <w:jc w:val="both"/>
      </w:pPr>
      <w:r w:rsidRPr="00ED2BB3">
        <w:t xml:space="preserve">β. Φωτοτυπία και των δύο </w:t>
      </w:r>
      <w:r>
        <w:t>όψεων</w:t>
      </w:r>
      <w:r w:rsidRPr="00ED2BB3">
        <w:t xml:space="preserve"> της αστυνομικής ταυτότητας του μαθητή, θεωρημένη από το</w:t>
      </w:r>
      <w:r>
        <w:t>ν</w:t>
      </w:r>
      <w:r w:rsidRPr="00ED2BB3">
        <w:t xml:space="preserve"> Διευθυντή του σχολείου.      </w:t>
      </w:r>
    </w:p>
    <w:p w:rsidR="009835E7" w:rsidRPr="00ED2BB3" w:rsidRDefault="009835E7" w:rsidP="00B24BA2">
      <w:pPr>
        <w:jc w:val="both"/>
      </w:pPr>
      <w:r w:rsidRPr="00ED2BB3">
        <w:rPr>
          <w:b/>
          <w:i/>
        </w:rPr>
        <w:t xml:space="preserve"> 2</w:t>
      </w:r>
      <w:r w:rsidRPr="00ED2BB3">
        <w:rPr>
          <w:b/>
        </w:rPr>
        <w:t>.  Κατάσταση συμμετοχής ατομικών αθλημάτων ( Υπόδειγμα 2 )</w:t>
      </w:r>
      <w:r w:rsidRPr="00ED2BB3">
        <w:t xml:space="preserve"> του σχολείου στην οποία αναγράφεται ο αριθμός των απουσιών του</w:t>
      </w:r>
      <w:r>
        <w:t>/της</w:t>
      </w:r>
      <w:r w:rsidRPr="00ED2BB3">
        <w:t xml:space="preserve"> μαθητή-τριας. Οι καταστάσεις αυτές θα περιλαμβάνουν τις δικαιολογημένες και αδικαιολόγητες απουσίες τρεις (3) το πολύ ημέρες πριν την ημερομηνία έναρξης των αγώνων, σφραγισμένο και υπογεγραμμένο από τον Δ/ντη του σχολείου. </w:t>
      </w:r>
    </w:p>
    <w:p w:rsidR="009835E7" w:rsidRDefault="009835E7" w:rsidP="00B24BA2">
      <w:pPr>
        <w:rPr>
          <w:b/>
        </w:rPr>
      </w:pPr>
      <w:r>
        <w:rPr>
          <w:b/>
          <w:i/>
        </w:rPr>
        <w:t xml:space="preserve">3.  </w:t>
      </w:r>
      <w:r w:rsidRPr="00ED2BB3">
        <w:rPr>
          <w:b/>
        </w:rPr>
        <w:t xml:space="preserve"> Υπεύθυνη δήλωση γονέα-κηδεμόνα (Υπόδειγμα 9)</w:t>
      </w:r>
    </w:p>
    <w:p w:rsidR="009835E7" w:rsidRDefault="009835E7" w:rsidP="00B24BA2">
      <w:pPr>
        <w:rPr>
          <w:b/>
        </w:rPr>
      </w:pPr>
    </w:p>
    <w:p w:rsidR="009835E7" w:rsidRPr="0046089A" w:rsidRDefault="009835E7" w:rsidP="00DB37DA">
      <w:pPr>
        <w:pStyle w:val="ListParagraph"/>
        <w:ind w:left="0"/>
        <w:jc w:val="both"/>
        <w:rPr>
          <w:u w:val="single"/>
        </w:rPr>
      </w:pPr>
      <w:r w:rsidRPr="00DB37DA">
        <w:t xml:space="preserve">  </w:t>
      </w:r>
      <w:r>
        <w:rPr>
          <w:b/>
        </w:rPr>
        <w:t>ΣΗΜΕΙΩΣΗ :</w:t>
      </w:r>
      <w:r w:rsidRPr="00DB37DA">
        <w:t xml:space="preserve"> Σας επισημαίνουμε ότι για τη συμμετοχή των μαθητών –μαθητριών  στην Α΄</w:t>
      </w:r>
      <w:r>
        <w:t xml:space="preserve"> </w:t>
      </w:r>
      <w:r w:rsidRPr="00DB37DA">
        <w:t xml:space="preserve">φάση των  Πανελλήνιων Σχολικών  Αγώνων  Κολύμβησης Λυκείων σχ. έτους 2013-2014 </w:t>
      </w:r>
      <w:r w:rsidRPr="0046089A">
        <w:rPr>
          <w:u w:val="single"/>
        </w:rPr>
        <w:t xml:space="preserve">δεν είναι  απαραίτητο να προσκομίσουν  </w:t>
      </w:r>
      <w:r>
        <w:rPr>
          <w:u w:val="single"/>
        </w:rPr>
        <w:t>επικυρωμένο αντίγραφο</w:t>
      </w:r>
      <w:r w:rsidRPr="0046089A">
        <w:rPr>
          <w:u w:val="single"/>
        </w:rPr>
        <w:t xml:space="preserve"> του δελτίου ατομικών στοιχείων  εγγραφής του σχολείου</w:t>
      </w:r>
      <w:r>
        <w:rPr>
          <w:u w:val="single"/>
        </w:rPr>
        <w:t xml:space="preserve"> εφόσον προσκομίσουν θεωρημένη φωτοτυπία </w:t>
      </w:r>
      <w:r w:rsidRPr="0046089A">
        <w:rPr>
          <w:u w:val="single"/>
        </w:rPr>
        <w:t xml:space="preserve">των δύο όψεων της αστυνομικής ταυτότητας του μαθητή.  </w:t>
      </w:r>
    </w:p>
    <w:p w:rsidR="009835E7" w:rsidRDefault="009835E7" w:rsidP="00B24BA2">
      <w:pPr>
        <w:rPr>
          <w:b/>
        </w:rPr>
      </w:pPr>
      <w:r>
        <w:rPr>
          <w:b/>
        </w:rPr>
        <w:t xml:space="preserve">                                                                                        Ο ΔΙΕΥΘΥΝΤΗΣ ΦΥΣΙΚΗΣ ΑΓΩΓΗΣ</w:t>
      </w:r>
    </w:p>
    <w:p w:rsidR="009835E7" w:rsidRDefault="009835E7" w:rsidP="00B24BA2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9835E7" w:rsidRPr="0046089A" w:rsidRDefault="009835E7">
      <w:pPr>
        <w:rPr>
          <w:b/>
        </w:rPr>
      </w:pPr>
      <w:r>
        <w:rPr>
          <w:b/>
        </w:rPr>
        <w:t xml:space="preserve">                                                                                                ΣΤΕΛΙΟΣ  ΔΑΣΚΑΛΑΚΗΣ   </w:t>
      </w:r>
    </w:p>
    <w:sectPr w:rsidR="009835E7" w:rsidRPr="0046089A" w:rsidSect="00C47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5D9"/>
    <w:multiLevelType w:val="hybridMultilevel"/>
    <w:tmpl w:val="6956706C"/>
    <w:lvl w:ilvl="0" w:tplc="62C6E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F079F"/>
    <w:multiLevelType w:val="hybridMultilevel"/>
    <w:tmpl w:val="13A0507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E9597D"/>
    <w:multiLevelType w:val="hybridMultilevel"/>
    <w:tmpl w:val="29D0848A"/>
    <w:lvl w:ilvl="0" w:tplc="401CFFF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0C0AF9"/>
    <w:multiLevelType w:val="hybridMultilevel"/>
    <w:tmpl w:val="87463164"/>
    <w:lvl w:ilvl="0" w:tplc="3D16E2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703"/>
    <w:rsid w:val="00001788"/>
    <w:rsid w:val="00026A7D"/>
    <w:rsid w:val="00077E1D"/>
    <w:rsid w:val="00176A5E"/>
    <w:rsid w:val="002B23C7"/>
    <w:rsid w:val="002D4C87"/>
    <w:rsid w:val="003572E7"/>
    <w:rsid w:val="00377866"/>
    <w:rsid w:val="0040705B"/>
    <w:rsid w:val="00417CCE"/>
    <w:rsid w:val="0045212C"/>
    <w:rsid w:val="0046089A"/>
    <w:rsid w:val="0046485B"/>
    <w:rsid w:val="004678CD"/>
    <w:rsid w:val="004906CD"/>
    <w:rsid w:val="00491900"/>
    <w:rsid w:val="004A0FDA"/>
    <w:rsid w:val="004A538E"/>
    <w:rsid w:val="00586B49"/>
    <w:rsid w:val="005E1037"/>
    <w:rsid w:val="00637CB7"/>
    <w:rsid w:val="00640703"/>
    <w:rsid w:val="006A134E"/>
    <w:rsid w:val="007C0A8C"/>
    <w:rsid w:val="007C4C7A"/>
    <w:rsid w:val="00801728"/>
    <w:rsid w:val="00863537"/>
    <w:rsid w:val="00896568"/>
    <w:rsid w:val="008C0485"/>
    <w:rsid w:val="008C1DA3"/>
    <w:rsid w:val="008C7F44"/>
    <w:rsid w:val="009835E7"/>
    <w:rsid w:val="00993D39"/>
    <w:rsid w:val="009D2AB0"/>
    <w:rsid w:val="009E13FF"/>
    <w:rsid w:val="009E3102"/>
    <w:rsid w:val="00A040D2"/>
    <w:rsid w:val="00A245E2"/>
    <w:rsid w:val="00AB55F1"/>
    <w:rsid w:val="00AD60A3"/>
    <w:rsid w:val="00AF1208"/>
    <w:rsid w:val="00B04469"/>
    <w:rsid w:val="00B24BA2"/>
    <w:rsid w:val="00B505F5"/>
    <w:rsid w:val="00BE49E6"/>
    <w:rsid w:val="00C345A8"/>
    <w:rsid w:val="00C47FB0"/>
    <w:rsid w:val="00D12C83"/>
    <w:rsid w:val="00DA4CA7"/>
    <w:rsid w:val="00DB20C6"/>
    <w:rsid w:val="00DB37DA"/>
    <w:rsid w:val="00DF2548"/>
    <w:rsid w:val="00E032E1"/>
    <w:rsid w:val="00E06333"/>
    <w:rsid w:val="00E10F68"/>
    <w:rsid w:val="00E144FA"/>
    <w:rsid w:val="00E37581"/>
    <w:rsid w:val="00ED2BB3"/>
    <w:rsid w:val="00EE183C"/>
    <w:rsid w:val="00F00481"/>
    <w:rsid w:val="00F116D4"/>
    <w:rsid w:val="00F12AD0"/>
    <w:rsid w:val="00F14947"/>
    <w:rsid w:val="00FA7799"/>
    <w:rsid w:val="00FB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4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820</Words>
  <Characters>4428</Characters>
  <Application>Microsoft Office Outlook</Application>
  <DocSecurity>0</DocSecurity>
  <Lines>0</Lines>
  <Paragraphs>0</Paragraphs>
  <ScaleCrop>false</ScaleCrop>
  <Company>YPEPTH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Μαρούσι,      5/ 2/2014            </dc:title>
  <dc:subject/>
  <dc:creator>echristofilopoulos</dc:creator>
  <cp:keywords/>
  <dc:description/>
  <cp:lastModifiedBy>sip</cp:lastModifiedBy>
  <cp:revision>2</cp:revision>
  <cp:lastPrinted>2014-02-05T12:36:00Z</cp:lastPrinted>
  <dcterms:created xsi:type="dcterms:W3CDTF">2014-02-06T08:21:00Z</dcterms:created>
  <dcterms:modified xsi:type="dcterms:W3CDTF">2014-02-06T08:21:00Z</dcterms:modified>
</cp:coreProperties>
</file>