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4C04" w14:textId="77777777" w:rsidR="00E0350E" w:rsidRDefault="00E0350E" w:rsidP="00745A8D">
      <w:pPr>
        <w:jc w:val="center"/>
        <w:rPr>
          <w:rFonts w:ascii="Termina" w:hAnsi="Termina"/>
          <w:b/>
          <w:bCs/>
        </w:rPr>
      </w:pPr>
      <w:bookmarkStart w:id="0" w:name="_GoBack"/>
      <w:bookmarkEnd w:id="0"/>
    </w:p>
    <w:p w14:paraId="377E0B22" w14:textId="253EA48E" w:rsidR="00745A8D" w:rsidRPr="001B6369" w:rsidRDefault="00BB1747" w:rsidP="00745A8D">
      <w:pPr>
        <w:jc w:val="center"/>
        <w:rPr>
          <w:rFonts w:ascii="Termina" w:hAnsi="Termina"/>
          <w:b/>
          <w:bCs/>
        </w:rPr>
      </w:pPr>
      <w:r>
        <w:rPr>
          <w:rFonts w:ascii="Termina" w:hAnsi="Termina"/>
          <w:b/>
          <w:bCs/>
        </w:rPr>
        <w:t>ACROPOLIS SWIM OPEN</w:t>
      </w:r>
      <w:r w:rsidR="00745A8D" w:rsidRPr="001B6369">
        <w:rPr>
          <w:rFonts w:ascii="Termina" w:hAnsi="Termina"/>
          <w:b/>
          <w:bCs/>
        </w:rPr>
        <w:t xml:space="preserve"> 202</w:t>
      </w:r>
      <w:r>
        <w:rPr>
          <w:rFonts w:ascii="Termina" w:hAnsi="Termina"/>
          <w:b/>
          <w:bCs/>
        </w:rPr>
        <w:t>4</w:t>
      </w:r>
    </w:p>
    <w:p w14:paraId="1D0F312F" w14:textId="77777777" w:rsidR="00397862" w:rsidRDefault="00397862" w:rsidP="006E6DBE">
      <w:pPr>
        <w:autoSpaceDE w:val="0"/>
        <w:autoSpaceDN w:val="0"/>
        <w:adjustRightInd w:val="0"/>
        <w:jc w:val="center"/>
        <w:rPr>
          <w:rFonts w:ascii="Termina" w:eastAsiaTheme="minorEastAsia" w:hAnsi="Termina" w:cs="Arial"/>
          <w:b/>
          <w:bCs/>
          <w:i/>
          <w:color w:val="000000"/>
          <w:sz w:val="16"/>
          <w:szCs w:val="16"/>
          <w:lang w:val="pt-PT" w:eastAsia="ja-JP"/>
        </w:rPr>
      </w:pPr>
    </w:p>
    <w:p w14:paraId="778B67CB" w14:textId="6B5B65D3" w:rsidR="00F41860" w:rsidRPr="00E0350E" w:rsidRDefault="00502B1B" w:rsidP="00E0350E">
      <w:pPr>
        <w:jc w:val="center"/>
        <w:rPr>
          <w:rFonts w:ascii="Termina" w:hAnsi="Termina"/>
          <w:b/>
          <w:bCs/>
          <w:sz w:val="22"/>
          <w:szCs w:val="22"/>
        </w:rPr>
      </w:pPr>
      <w:r w:rsidRPr="001B6369">
        <w:rPr>
          <w:rFonts w:ascii="Termina" w:hAnsi="Termina"/>
          <w:b/>
          <w:bCs/>
        </w:rPr>
        <w:t>Athens</w:t>
      </w:r>
      <w:r w:rsidR="005842E5" w:rsidRPr="00586911">
        <w:rPr>
          <w:rFonts w:ascii="Termina" w:hAnsi="Termina"/>
          <w:b/>
          <w:bCs/>
          <w:sz w:val="22"/>
          <w:szCs w:val="22"/>
        </w:rPr>
        <w:t xml:space="preserve"> Olympic Aquatic Centre</w:t>
      </w:r>
      <w:r w:rsidR="00E44145" w:rsidRPr="00586911">
        <w:rPr>
          <w:rFonts w:ascii="Termina" w:hAnsi="Termina"/>
          <w:b/>
          <w:bCs/>
          <w:sz w:val="22"/>
          <w:szCs w:val="22"/>
        </w:rPr>
        <w:t xml:space="preserve"> - </w:t>
      </w:r>
      <w:r w:rsidRPr="00586911">
        <w:rPr>
          <w:rFonts w:ascii="Termina" w:hAnsi="Termina"/>
          <w:b/>
          <w:bCs/>
          <w:sz w:val="22"/>
          <w:szCs w:val="22"/>
        </w:rPr>
        <w:t>Greece</w:t>
      </w:r>
    </w:p>
    <w:p w14:paraId="763EA515" w14:textId="77777777" w:rsidR="00397862" w:rsidRPr="00397862" w:rsidRDefault="00397862" w:rsidP="006E6DBE">
      <w:pPr>
        <w:autoSpaceDE w:val="0"/>
        <w:autoSpaceDN w:val="0"/>
        <w:adjustRightInd w:val="0"/>
        <w:jc w:val="center"/>
        <w:rPr>
          <w:rFonts w:ascii="Termina" w:eastAsiaTheme="minorEastAsia" w:hAnsi="Termina" w:cs="Arial"/>
          <w:b/>
          <w:i/>
          <w:sz w:val="16"/>
          <w:szCs w:val="16"/>
          <w:lang w:val="pt-PT"/>
        </w:rPr>
      </w:pPr>
    </w:p>
    <w:tbl>
      <w:tblPr>
        <w:tblW w:w="9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35"/>
        <w:gridCol w:w="3079"/>
        <w:gridCol w:w="2267"/>
        <w:gridCol w:w="1054"/>
        <w:gridCol w:w="1054"/>
        <w:gridCol w:w="1054"/>
      </w:tblGrid>
      <w:tr w:rsidR="006E6DBE" w:rsidRPr="00006047" w14:paraId="54981785" w14:textId="77777777" w:rsidTr="001C5C81">
        <w:trPr>
          <w:trHeight w:val="397"/>
          <w:jc w:val="center"/>
        </w:trPr>
        <w:tc>
          <w:tcPr>
            <w:tcW w:w="1335" w:type="dxa"/>
            <w:shd w:val="clear" w:color="auto" w:fill="auto"/>
            <w:vAlign w:val="center"/>
          </w:tcPr>
          <w:p w14:paraId="7154CE84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 w:rsidRPr="00006047"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Country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5D839ADB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CD8BBF9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 w:rsidRPr="00006047"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Country Code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1AFEEF6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56F335A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611D152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</w:tr>
    </w:tbl>
    <w:p w14:paraId="69CB3643" w14:textId="77777777" w:rsidR="006E6DBE" w:rsidRPr="00006047" w:rsidRDefault="006E6DBE" w:rsidP="006E6DBE">
      <w:pPr>
        <w:rPr>
          <w:rFonts w:ascii="Termina" w:eastAsiaTheme="minorEastAsia" w:hAnsi="Termina" w:cs="Arial"/>
          <w:bCs/>
          <w:noProof/>
          <w:sz w:val="16"/>
          <w:szCs w:val="16"/>
          <w:lang w:eastAsia="zh-CN"/>
        </w:rPr>
      </w:pPr>
    </w:p>
    <w:tbl>
      <w:tblPr>
        <w:tblW w:w="98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37"/>
        <w:gridCol w:w="7278"/>
      </w:tblGrid>
      <w:tr w:rsidR="006E6DBE" w:rsidRPr="00006047" w14:paraId="3D980F16" w14:textId="77777777" w:rsidTr="00293860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33ED863A" w14:textId="77777777" w:rsidR="006E6DBE" w:rsidRPr="00006047" w:rsidRDefault="006E6DBE" w:rsidP="00F41860">
            <w:pPr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 w:rsidRPr="00006047"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  <w:t>Name of National Federation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A432966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E6DBE" w:rsidRPr="00006047" w14:paraId="4AAD5E8A" w14:textId="77777777" w:rsidTr="00293860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0D87A174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  <w:r w:rsidRPr="00006047"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749862E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E6DBE" w:rsidRPr="00006047" w14:paraId="73D6EC95" w14:textId="77777777" w:rsidTr="00293860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7810A713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Contact Person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1E68707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E6DBE" w:rsidRPr="00006047" w14:paraId="3EAC3547" w14:textId="77777777" w:rsidTr="00293860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73F168E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  <w:r w:rsidRPr="00006047"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  <w:t>Phone No.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A50F3F7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</w:tr>
    </w:tbl>
    <w:p w14:paraId="794FC519" w14:textId="77777777" w:rsidR="006E6DBE" w:rsidRDefault="006E6DBE" w:rsidP="006E6DBE">
      <w:pPr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5BF816B2" w14:textId="77777777" w:rsidR="00745A8D" w:rsidRDefault="00745A8D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20A040EE" w14:textId="77777777" w:rsidR="00745A8D" w:rsidRDefault="00745A8D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5AC4A244" w14:textId="77777777" w:rsidR="00745A8D" w:rsidRDefault="00745A8D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4BE5504E" w14:textId="3FB618A7" w:rsidR="006E6DBE" w:rsidRDefault="006E6DBE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  <w:r w:rsidRPr="00006047">
        <w:rPr>
          <w:rFonts w:ascii="Termina" w:hAnsi="Termina" w:cs="Arial"/>
          <w:b/>
          <w:bCs/>
          <w:noProof/>
          <w:sz w:val="16"/>
          <w:szCs w:val="16"/>
          <w:lang w:eastAsia="ja-JP"/>
        </w:rPr>
        <w:t>ROOM</w:t>
      </w:r>
      <w:r w:rsidR="00745A8D">
        <w:rPr>
          <w:rFonts w:ascii="Termina" w:hAnsi="Termina" w:cs="Arial"/>
          <w:b/>
          <w:bCs/>
          <w:noProof/>
          <w:sz w:val="16"/>
          <w:szCs w:val="16"/>
          <w:lang w:eastAsia="ja-JP"/>
        </w:rPr>
        <w:t xml:space="preserve"> </w:t>
      </w:r>
      <w:r w:rsidR="000D61AB">
        <w:rPr>
          <w:rFonts w:ascii="Termina" w:hAnsi="Termina" w:cs="Arial"/>
          <w:b/>
          <w:bCs/>
          <w:noProof/>
          <w:sz w:val="16"/>
          <w:szCs w:val="16"/>
          <w:lang w:eastAsia="ja-JP"/>
        </w:rPr>
        <w:t xml:space="preserve">BOOKING </w:t>
      </w:r>
      <w:r w:rsidR="00745A8D">
        <w:rPr>
          <w:rFonts w:ascii="Termina" w:hAnsi="Termina" w:cs="Arial"/>
          <w:b/>
          <w:bCs/>
          <w:noProof/>
          <w:sz w:val="16"/>
          <w:szCs w:val="16"/>
          <w:lang w:eastAsia="ja-JP"/>
        </w:rPr>
        <w:t>REQUEST</w:t>
      </w:r>
    </w:p>
    <w:p w14:paraId="1C251B8B" w14:textId="77777777" w:rsidR="00745A8D" w:rsidRDefault="00745A8D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2E9A1BE8" w14:textId="77777777" w:rsidR="00745A8D" w:rsidRDefault="00745A8D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172FF574" w14:textId="19729714" w:rsidR="00745A8D" w:rsidRDefault="00745A8D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tbl>
      <w:tblPr>
        <w:tblW w:w="98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86"/>
        <w:gridCol w:w="851"/>
        <w:gridCol w:w="2410"/>
        <w:gridCol w:w="2409"/>
        <w:gridCol w:w="2459"/>
      </w:tblGrid>
      <w:tr w:rsidR="00293860" w:rsidRPr="00006047" w14:paraId="649C1902" w14:textId="77777777" w:rsidTr="00293860">
        <w:trPr>
          <w:trHeight w:val="397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286AF329" w14:textId="77777777" w:rsidR="00293860" w:rsidRDefault="00293860" w:rsidP="00284404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Number of Persons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571553" w14:textId="72908A71" w:rsidR="00293860" w:rsidRDefault="00293860" w:rsidP="00284404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 xml:space="preserve">   ……..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1BB3C5" w14:textId="0E61C9E9" w:rsidR="00293860" w:rsidRPr="00006047" w:rsidRDefault="00293860" w:rsidP="00284404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Male Athletes:  ……..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CC39AD" w14:textId="005F698A" w:rsidR="00293860" w:rsidRPr="00006047" w:rsidRDefault="00293860" w:rsidP="00284404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Female Athletes:  ……..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7DA1673" w14:textId="3E9D057C" w:rsidR="00293860" w:rsidRPr="00006047" w:rsidRDefault="00293860" w:rsidP="00284404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Team Staff:  ……..</w:t>
            </w:r>
          </w:p>
        </w:tc>
      </w:tr>
      <w:tr w:rsidR="00745A8D" w:rsidRPr="00006047" w14:paraId="6AC88C10" w14:textId="77777777" w:rsidTr="00293860">
        <w:trPr>
          <w:trHeight w:val="397"/>
          <w:jc w:val="center"/>
        </w:trPr>
        <w:tc>
          <w:tcPr>
            <w:tcW w:w="2537" w:type="dxa"/>
            <w:gridSpan w:val="2"/>
            <w:shd w:val="clear" w:color="auto" w:fill="auto"/>
            <w:vAlign w:val="center"/>
          </w:tcPr>
          <w:p w14:paraId="47B8E9AE" w14:textId="4021F429" w:rsidR="00745A8D" w:rsidRPr="00006047" w:rsidRDefault="00745A8D" w:rsidP="00293860">
            <w:pPr>
              <w:autoSpaceDE w:val="0"/>
              <w:autoSpaceDN w:val="0"/>
              <w:adjustRightInd w:val="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N</w:t>
            </w:r>
            <w:r w:rsidR="00172C01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umbe</w:t>
            </w:r>
            <w:r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r of S</w:t>
            </w:r>
            <w:r w:rsidR="00172C01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IN</w:t>
            </w:r>
            <w:r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GL</w:t>
            </w:r>
            <w:r w:rsidR="00172C01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E</w:t>
            </w:r>
            <w:r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 xml:space="preserve"> room</w:t>
            </w:r>
            <w:r w:rsidR="00172C01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s</w:t>
            </w:r>
          </w:p>
        </w:tc>
        <w:tc>
          <w:tcPr>
            <w:tcW w:w="7278" w:type="dxa"/>
            <w:gridSpan w:val="3"/>
            <w:shd w:val="clear" w:color="auto" w:fill="auto"/>
            <w:vAlign w:val="center"/>
          </w:tcPr>
          <w:p w14:paraId="1BE99367" w14:textId="28E83194" w:rsidR="00745A8D" w:rsidRPr="00006047" w:rsidRDefault="00302ED3" w:rsidP="00293860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 xml:space="preserve"> ……..</w:t>
            </w:r>
          </w:p>
        </w:tc>
      </w:tr>
      <w:tr w:rsidR="00745A8D" w:rsidRPr="00006047" w14:paraId="5B39CAD3" w14:textId="77777777" w:rsidTr="00293860">
        <w:trPr>
          <w:trHeight w:val="397"/>
          <w:jc w:val="center"/>
        </w:trPr>
        <w:tc>
          <w:tcPr>
            <w:tcW w:w="2537" w:type="dxa"/>
            <w:gridSpan w:val="2"/>
            <w:shd w:val="clear" w:color="auto" w:fill="auto"/>
            <w:vAlign w:val="center"/>
          </w:tcPr>
          <w:p w14:paraId="2AB2441D" w14:textId="0B51F7D6" w:rsidR="00745A8D" w:rsidRPr="00006047" w:rsidRDefault="00745A8D" w:rsidP="00284404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N</w:t>
            </w:r>
            <w:r w:rsidR="00172C01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umber</w:t>
            </w:r>
            <w:r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 xml:space="preserve"> of TW</w:t>
            </w:r>
            <w:r w:rsidR="00172C01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I</w:t>
            </w:r>
            <w:r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N room</w:t>
            </w:r>
            <w:r w:rsidR="00172C01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7278" w:type="dxa"/>
            <w:gridSpan w:val="3"/>
            <w:shd w:val="clear" w:color="auto" w:fill="auto"/>
            <w:vAlign w:val="center"/>
          </w:tcPr>
          <w:p w14:paraId="13EBE195" w14:textId="6EC2B1D6" w:rsidR="00745A8D" w:rsidRPr="00006047" w:rsidRDefault="00302ED3" w:rsidP="00284404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 xml:space="preserve"> ……..</w:t>
            </w:r>
          </w:p>
        </w:tc>
      </w:tr>
      <w:tr w:rsidR="00745A8D" w:rsidRPr="00006047" w14:paraId="21662B76" w14:textId="77777777" w:rsidTr="00293860">
        <w:trPr>
          <w:trHeight w:val="397"/>
          <w:jc w:val="center"/>
        </w:trPr>
        <w:tc>
          <w:tcPr>
            <w:tcW w:w="2537" w:type="dxa"/>
            <w:gridSpan w:val="2"/>
            <w:shd w:val="clear" w:color="auto" w:fill="auto"/>
            <w:vAlign w:val="center"/>
          </w:tcPr>
          <w:p w14:paraId="5326D53F" w14:textId="4F62A63C" w:rsidR="00745A8D" w:rsidRPr="00006047" w:rsidRDefault="00745A8D" w:rsidP="00284404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Check</w:t>
            </w:r>
            <w:r w:rsidR="00EA390E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-</w:t>
            </w:r>
            <w:r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in</w:t>
            </w:r>
            <w:r w:rsidR="00172C01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A390E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172C01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Date</w:t>
            </w:r>
          </w:p>
        </w:tc>
        <w:tc>
          <w:tcPr>
            <w:tcW w:w="7278" w:type="dxa"/>
            <w:gridSpan w:val="3"/>
            <w:shd w:val="clear" w:color="auto" w:fill="auto"/>
            <w:vAlign w:val="center"/>
          </w:tcPr>
          <w:p w14:paraId="13CFAE80" w14:textId="64555921" w:rsidR="00745A8D" w:rsidRPr="00006047" w:rsidRDefault="00302ED3" w:rsidP="00284404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 xml:space="preserve"> </w:t>
            </w:r>
            <w:r w:rsidR="00123A4E"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dd/mm</w:t>
            </w:r>
            <w:r w:rsidR="00012A78"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/yy</w:t>
            </w:r>
          </w:p>
        </w:tc>
      </w:tr>
      <w:tr w:rsidR="00745A8D" w:rsidRPr="00006047" w14:paraId="6D88AA1D" w14:textId="77777777" w:rsidTr="00293860">
        <w:trPr>
          <w:trHeight w:val="397"/>
          <w:jc w:val="center"/>
        </w:trPr>
        <w:tc>
          <w:tcPr>
            <w:tcW w:w="2537" w:type="dxa"/>
            <w:gridSpan w:val="2"/>
            <w:shd w:val="clear" w:color="auto" w:fill="auto"/>
            <w:vAlign w:val="center"/>
          </w:tcPr>
          <w:p w14:paraId="7171B7B3" w14:textId="16903BBE" w:rsidR="00745A8D" w:rsidRDefault="00745A8D" w:rsidP="00284404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Check</w:t>
            </w:r>
            <w:r w:rsidR="00EA390E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-</w:t>
            </w:r>
            <w:r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>out</w:t>
            </w:r>
            <w:r w:rsidR="00EA390E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172C01"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  <w:t xml:space="preserve"> Date</w:t>
            </w:r>
          </w:p>
        </w:tc>
        <w:tc>
          <w:tcPr>
            <w:tcW w:w="7278" w:type="dxa"/>
            <w:gridSpan w:val="3"/>
            <w:shd w:val="clear" w:color="auto" w:fill="auto"/>
            <w:vAlign w:val="center"/>
          </w:tcPr>
          <w:p w14:paraId="32A1355B" w14:textId="3224D61A" w:rsidR="00745A8D" w:rsidRPr="00006047" w:rsidRDefault="00302ED3" w:rsidP="00284404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 xml:space="preserve"> </w:t>
            </w:r>
            <w:r w:rsidR="00123A4E"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dd/mm</w:t>
            </w:r>
            <w:r w:rsidR="00012A78"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/yy</w:t>
            </w:r>
          </w:p>
        </w:tc>
      </w:tr>
    </w:tbl>
    <w:p w14:paraId="79956756" w14:textId="77777777" w:rsidR="00745A8D" w:rsidRDefault="00745A8D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4B35C5CC" w14:textId="77777777" w:rsidR="00745A8D" w:rsidRDefault="00745A8D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2442E1D1" w14:textId="77777777" w:rsidR="00745A8D" w:rsidRDefault="00745A8D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5DFA177D" w14:textId="4CFEE715" w:rsidR="00C1653A" w:rsidRPr="00006047" w:rsidRDefault="00C1653A" w:rsidP="00C1653A">
      <w:pPr>
        <w:jc w:val="both"/>
        <w:rPr>
          <w:rFonts w:ascii="Termina" w:hAnsi="Termina" w:cs="Arial"/>
          <w:b/>
          <w:sz w:val="16"/>
          <w:szCs w:val="16"/>
          <w:u w:val="single"/>
          <w:lang w:val="en-GB" w:eastAsia="ja-JP"/>
        </w:rPr>
      </w:pPr>
      <w:r w:rsidRPr="00006047">
        <w:rPr>
          <w:rFonts w:ascii="Termina" w:eastAsiaTheme="minorEastAsia" w:hAnsi="Termina" w:cs="Arial"/>
          <w:sz w:val="16"/>
          <w:szCs w:val="16"/>
          <w:u w:val="single"/>
          <w:lang w:val="en-GB"/>
        </w:rPr>
        <w:t>Please return this form to our office before</w:t>
      </w:r>
      <w:r w:rsidR="001C5C81">
        <w:rPr>
          <w:rFonts w:ascii="Termina" w:eastAsiaTheme="minorEastAsia" w:hAnsi="Termina" w:cs="Arial"/>
          <w:sz w:val="16"/>
          <w:szCs w:val="16"/>
          <w:u w:val="single"/>
          <w:lang w:val="en-GB"/>
        </w:rPr>
        <w:t xml:space="preserve"> </w:t>
      </w:r>
      <w:r w:rsidRPr="00006047">
        <w:rPr>
          <w:rFonts w:ascii="Termina" w:eastAsiaTheme="minorEastAsia" w:hAnsi="Termina" w:cs="Arial"/>
          <w:sz w:val="16"/>
          <w:szCs w:val="16"/>
          <w:u w:val="single"/>
          <w:lang w:val="en-GB"/>
        </w:rPr>
        <w:t xml:space="preserve"> </w:t>
      </w:r>
      <w:r w:rsidR="00BB1747">
        <w:rPr>
          <w:rFonts w:ascii="Termina" w:eastAsiaTheme="minorEastAsia" w:hAnsi="Termina" w:cs="Arial"/>
          <w:b/>
          <w:bCs/>
          <w:color w:val="FF0000"/>
          <w:sz w:val="16"/>
          <w:szCs w:val="16"/>
          <w:u w:val="single"/>
          <w:lang w:val="en-GB"/>
        </w:rPr>
        <w:t>1</w:t>
      </w:r>
      <w:r w:rsidR="00BB1747" w:rsidRPr="00BB1747">
        <w:rPr>
          <w:rFonts w:ascii="Termina" w:eastAsiaTheme="minorEastAsia" w:hAnsi="Termina" w:cs="Arial"/>
          <w:b/>
          <w:bCs/>
          <w:color w:val="FF0000"/>
          <w:sz w:val="16"/>
          <w:szCs w:val="16"/>
          <w:u w:val="single"/>
          <w:vertAlign w:val="superscript"/>
          <w:lang w:val="en-GB"/>
        </w:rPr>
        <w:t>st</w:t>
      </w:r>
      <w:r w:rsidR="00BB1747">
        <w:rPr>
          <w:rFonts w:ascii="Termina" w:eastAsiaTheme="minorEastAsia" w:hAnsi="Termina" w:cs="Arial"/>
          <w:b/>
          <w:bCs/>
          <w:color w:val="FF0000"/>
          <w:sz w:val="16"/>
          <w:szCs w:val="16"/>
          <w:u w:val="single"/>
          <w:lang w:val="en-GB"/>
        </w:rPr>
        <w:t xml:space="preserve"> </w:t>
      </w:r>
      <w:r>
        <w:rPr>
          <w:rFonts w:ascii="Termina" w:hAnsi="Termina" w:cs="Arial"/>
          <w:b/>
          <w:color w:val="FF0000"/>
          <w:sz w:val="16"/>
          <w:szCs w:val="16"/>
          <w:u w:val="single"/>
          <w:lang w:val="en-GB" w:eastAsia="ja-JP"/>
        </w:rPr>
        <w:t xml:space="preserve"> of </w:t>
      </w:r>
      <w:r w:rsidR="00BB1747">
        <w:rPr>
          <w:rFonts w:ascii="Termina" w:hAnsi="Termina" w:cs="Arial"/>
          <w:b/>
          <w:color w:val="FF0000"/>
          <w:sz w:val="16"/>
          <w:szCs w:val="16"/>
          <w:u w:val="single"/>
          <w:lang w:val="en-GB" w:eastAsia="ja-JP"/>
        </w:rPr>
        <w:t>April</w:t>
      </w:r>
      <w:r>
        <w:rPr>
          <w:rFonts w:ascii="Termina" w:hAnsi="Termina" w:cs="Arial"/>
          <w:b/>
          <w:color w:val="FF0000"/>
          <w:sz w:val="16"/>
          <w:szCs w:val="16"/>
          <w:u w:val="single"/>
          <w:lang w:val="en-GB" w:eastAsia="ja-JP"/>
        </w:rPr>
        <w:t xml:space="preserve"> 2023</w:t>
      </w:r>
    </w:p>
    <w:p w14:paraId="043FFB65" w14:textId="77777777" w:rsidR="00F41860" w:rsidRPr="00006047" w:rsidRDefault="00F41860" w:rsidP="006E6DBE">
      <w:pPr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0BA949FE" w14:textId="77777777" w:rsidR="00745A8D" w:rsidRPr="00C002DF" w:rsidRDefault="00745A8D" w:rsidP="00745A8D">
      <w:pPr>
        <w:autoSpaceDE w:val="0"/>
        <w:autoSpaceDN w:val="0"/>
        <w:adjustRightInd w:val="0"/>
        <w:spacing w:line="240" w:lineRule="exact"/>
        <w:jc w:val="both"/>
        <w:rPr>
          <w:rFonts w:ascii="Termina" w:eastAsia="Calibri" w:hAnsi="Termina" w:cs="Arial"/>
          <w:sz w:val="16"/>
          <w:szCs w:val="16"/>
          <w:lang w:val="en-GB"/>
        </w:rPr>
      </w:pPr>
    </w:p>
    <w:p w14:paraId="788839D6" w14:textId="419407DB" w:rsidR="00745A8D" w:rsidRDefault="00745A8D" w:rsidP="00745A8D">
      <w:pPr>
        <w:autoSpaceDE w:val="0"/>
        <w:autoSpaceDN w:val="0"/>
        <w:adjustRightInd w:val="0"/>
        <w:spacing w:line="240" w:lineRule="exact"/>
        <w:jc w:val="both"/>
        <w:rPr>
          <w:rFonts w:ascii="Termina" w:eastAsia="Calibri" w:hAnsi="Termina" w:cs="Arial"/>
          <w:sz w:val="16"/>
          <w:szCs w:val="16"/>
          <w:lang w:val="fr-FR"/>
        </w:rPr>
      </w:pPr>
      <w:r w:rsidRPr="00397862">
        <w:rPr>
          <w:rFonts w:ascii="Termina" w:eastAsia="Calibri" w:hAnsi="Termina" w:cs="Arial"/>
          <w:sz w:val="16"/>
          <w:szCs w:val="16"/>
          <w:lang w:val="fr-FR"/>
        </w:rPr>
        <w:t xml:space="preserve">Contact </w:t>
      </w:r>
      <w:r w:rsidR="00C1653A">
        <w:rPr>
          <w:rFonts w:ascii="Termina" w:eastAsia="Calibri" w:hAnsi="Termina" w:cs="Arial"/>
          <w:sz w:val="16"/>
          <w:szCs w:val="16"/>
          <w:lang w:val="fr-FR"/>
        </w:rPr>
        <w:t>e</w:t>
      </w:r>
      <w:r w:rsidRPr="00397862">
        <w:rPr>
          <w:rFonts w:ascii="Termina" w:eastAsia="Calibri" w:hAnsi="Termina" w:cs="Arial"/>
          <w:sz w:val="16"/>
          <w:szCs w:val="16"/>
          <w:lang w:val="fr-FR"/>
        </w:rPr>
        <w:t>-</w:t>
      </w:r>
      <w:r w:rsidR="00C1653A">
        <w:rPr>
          <w:rFonts w:ascii="Termina" w:eastAsia="Calibri" w:hAnsi="Termina" w:cs="Arial"/>
          <w:sz w:val="16"/>
          <w:szCs w:val="16"/>
          <w:lang w:val="fr-FR"/>
        </w:rPr>
        <w:t>m</w:t>
      </w:r>
      <w:r w:rsidRPr="00397862">
        <w:rPr>
          <w:rFonts w:ascii="Termina" w:eastAsia="Calibri" w:hAnsi="Termina" w:cs="Arial"/>
          <w:sz w:val="16"/>
          <w:szCs w:val="16"/>
          <w:lang w:val="fr-FR"/>
        </w:rPr>
        <w:t>ail:</w:t>
      </w:r>
      <w:r w:rsidR="001C5C81">
        <w:rPr>
          <w:rFonts w:ascii="Termina" w:eastAsia="Calibri" w:hAnsi="Termina" w:cs="Arial"/>
          <w:sz w:val="16"/>
          <w:szCs w:val="16"/>
          <w:lang w:val="fr-FR"/>
        </w:rPr>
        <w:t xml:space="preserve">  </w:t>
      </w:r>
      <w:hyperlink r:id="rId10" w:history="1">
        <w:r w:rsidR="001C5C81" w:rsidRPr="006E3415">
          <w:rPr>
            <w:rStyle w:val="Hyperlink"/>
            <w:rFonts w:ascii="Termina" w:eastAsia="Calibri" w:hAnsi="Termina" w:cs="Arial"/>
            <w:sz w:val="16"/>
            <w:szCs w:val="16"/>
            <w:lang w:val="fr-FR"/>
          </w:rPr>
          <w:t>g.giannou@koe.org.gr</w:t>
        </w:r>
      </w:hyperlink>
      <w:r w:rsidR="001C5C81" w:rsidRPr="001C5C81">
        <w:rPr>
          <w:rFonts w:ascii="Termina" w:eastAsia="Calibri" w:hAnsi="Termina" w:cs="Arial"/>
          <w:color w:val="4472C4" w:themeColor="accent1"/>
          <w:sz w:val="16"/>
          <w:szCs w:val="16"/>
          <w:lang w:val="fr-FR"/>
        </w:rPr>
        <w:t>,</w:t>
      </w:r>
      <w:r w:rsidR="001C5C81" w:rsidRPr="001C5C81">
        <w:rPr>
          <w:color w:val="4472C4" w:themeColor="accent1"/>
        </w:rPr>
        <w:t xml:space="preserve">  </w:t>
      </w:r>
    </w:p>
    <w:p w14:paraId="1D1FB929" w14:textId="77777777" w:rsidR="00745A8D" w:rsidRDefault="00745A8D" w:rsidP="00745A8D">
      <w:pPr>
        <w:autoSpaceDE w:val="0"/>
        <w:autoSpaceDN w:val="0"/>
        <w:adjustRightInd w:val="0"/>
        <w:spacing w:line="240" w:lineRule="exact"/>
        <w:jc w:val="both"/>
        <w:rPr>
          <w:rFonts w:ascii="Termina" w:eastAsiaTheme="minorEastAsia" w:hAnsi="Termina"/>
          <w:sz w:val="16"/>
          <w:szCs w:val="16"/>
          <w:lang w:val="pt-PT"/>
        </w:rPr>
      </w:pPr>
    </w:p>
    <w:p w14:paraId="699731C1" w14:textId="36ED0C44" w:rsidR="00C1653A" w:rsidRDefault="00B273F9" w:rsidP="00B273F9">
      <w:pPr>
        <w:tabs>
          <w:tab w:val="left" w:pos="3753"/>
        </w:tabs>
        <w:autoSpaceDE w:val="0"/>
        <w:autoSpaceDN w:val="0"/>
        <w:adjustRightInd w:val="0"/>
        <w:spacing w:line="240" w:lineRule="exact"/>
        <w:jc w:val="both"/>
        <w:rPr>
          <w:rFonts w:ascii="Termina" w:eastAsiaTheme="minorEastAsia" w:hAnsi="Termina"/>
          <w:sz w:val="16"/>
          <w:szCs w:val="16"/>
          <w:lang w:val="pt-PT"/>
        </w:rPr>
      </w:pPr>
      <w:r>
        <w:rPr>
          <w:rFonts w:ascii="Termina" w:eastAsiaTheme="minorEastAsia" w:hAnsi="Termina"/>
          <w:sz w:val="16"/>
          <w:szCs w:val="16"/>
          <w:lang w:val="pt-PT"/>
        </w:rPr>
        <w:tab/>
      </w:r>
    </w:p>
    <w:p w14:paraId="438CA028" w14:textId="77777777" w:rsidR="00C1653A" w:rsidRPr="00006047" w:rsidRDefault="00C1653A" w:rsidP="00745A8D">
      <w:pPr>
        <w:autoSpaceDE w:val="0"/>
        <w:autoSpaceDN w:val="0"/>
        <w:adjustRightInd w:val="0"/>
        <w:spacing w:line="240" w:lineRule="exact"/>
        <w:jc w:val="both"/>
        <w:rPr>
          <w:rFonts w:ascii="Termina" w:eastAsiaTheme="minorEastAsia" w:hAnsi="Termina"/>
          <w:sz w:val="16"/>
          <w:szCs w:val="16"/>
          <w:lang w:val="pt-PT"/>
        </w:rPr>
      </w:pPr>
    </w:p>
    <w:p w14:paraId="41A58B18" w14:textId="77777777" w:rsidR="000B1A1A" w:rsidRDefault="00745A8D" w:rsidP="00745A8D">
      <w:pPr>
        <w:autoSpaceDE w:val="0"/>
        <w:autoSpaceDN w:val="0"/>
        <w:adjustRightInd w:val="0"/>
        <w:spacing w:line="240" w:lineRule="exact"/>
        <w:jc w:val="both"/>
        <w:rPr>
          <w:rFonts w:ascii="Termina" w:eastAsia="Calibri" w:hAnsi="Termina" w:cs="Arial"/>
          <w:sz w:val="16"/>
          <w:szCs w:val="16"/>
          <w:lang w:val="en-GB"/>
        </w:rPr>
      </w:pPr>
      <w:r w:rsidRPr="00006047">
        <w:rPr>
          <w:rFonts w:ascii="Termina" w:eastAsia="Calibri" w:hAnsi="Termina" w:cs="Arial"/>
          <w:sz w:val="16"/>
          <w:szCs w:val="16"/>
          <w:lang w:val="en-GB"/>
        </w:rPr>
        <w:t>Date:</w:t>
      </w:r>
      <w:r w:rsidRPr="00006047">
        <w:rPr>
          <w:rFonts w:ascii="Termina" w:eastAsia="Calibri" w:hAnsi="Termina" w:cs="Arial"/>
          <w:sz w:val="16"/>
          <w:szCs w:val="16"/>
          <w:lang w:val="en-GB"/>
        </w:rPr>
        <w:tab/>
      </w:r>
    </w:p>
    <w:p w14:paraId="596FC34F" w14:textId="77777777" w:rsidR="000B1A1A" w:rsidRDefault="000B1A1A" w:rsidP="00745A8D">
      <w:pPr>
        <w:autoSpaceDE w:val="0"/>
        <w:autoSpaceDN w:val="0"/>
        <w:adjustRightInd w:val="0"/>
        <w:spacing w:line="240" w:lineRule="exact"/>
        <w:jc w:val="both"/>
        <w:rPr>
          <w:rFonts w:ascii="Termina" w:eastAsia="Calibri" w:hAnsi="Termina" w:cs="Arial"/>
          <w:sz w:val="16"/>
          <w:szCs w:val="16"/>
          <w:lang w:val="en-GB"/>
        </w:rPr>
      </w:pPr>
    </w:p>
    <w:p w14:paraId="650F1B74" w14:textId="06D5F6F5" w:rsidR="00745A8D" w:rsidRPr="00006047" w:rsidRDefault="00745A8D" w:rsidP="00745A8D">
      <w:pPr>
        <w:autoSpaceDE w:val="0"/>
        <w:autoSpaceDN w:val="0"/>
        <w:adjustRightInd w:val="0"/>
        <w:spacing w:line="240" w:lineRule="exact"/>
        <w:jc w:val="both"/>
        <w:rPr>
          <w:rFonts w:ascii="Termina" w:eastAsia="Calibri" w:hAnsi="Termina" w:cs="Arial"/>
          <w:sz w:val="16"/>
          <w:szCs w:val="16"/>
          <w:lang w:val="en-GB"/>
        </w:rPr>
      </w:pPr>
      <w:r w:rsidRPr="00006047">
        <w:rPr>
          <w:rFonts w:ascii="Termina" w:eastAsia="Calibri" w:hAnsi="Termina" w:cs="Arial"/>
          <w:sz w:val="16"/>
          <w:szCs w:val="16"/>
          <w:lang w:val="en-GB"/>
        </w:rPr>
        <w:t xml:space="preserve"> </w:t>
      </w:r>
    </w:p>
    <w:p w14:paraId="0F9D2EE0" w14:textId="77777777" w:rsidR="00745A8D" w:rsidRPr="00006047" w:rsidRDefault="00745A8D" w:rsidP="00745A8D">
      <w:pPr>
        <w:autoSpaceDE w:val="0"/>
        <w:autoSpaceDN w:val="0"/>
        <w:adjustRightInd w:val="0"/>
        <w:spacing w:line="240" w:lineRule="exact"/>
        <w:jc w:val="both"/>
        <w:rPr>
          <w:rFonts w:ascii="Termina" w:eastAsia="Calibri" w:hAnsi="Termina" w:cs="Arial"/>
          <w:sz w:val="16"/>
          <w:szCs w:val="16"/>
          <w:lang w:val="en-GB"/>
        </w:rPr>
      </w:pPr>
    </w:p>
    <w:p w14:paraId="1C1BF2E9" w14:textId="77777777" w:rsidR="00745A8D" w:rsidRDefault="00745A8D" w:rsidP="00745A8D">
      <w:pPr>
        <w:autoSpaceDE w:val="0"/>
        <w:autoSpaceDN w:val="0"/>
        <w:adjustRightInd w:val="0"/>
        <w:spacing w:after="200" w:line="240" w:lineRule="exact"/>
        <w:jc w:val="both"/>
        <w:rPr>
          <w:rFonts w:ascii="Termina" w:eastAsia="Calibri" w:hAnsi="Termina" w:cs="Arial"/>
          <w:sz w:val="16"/>
          <w:szCs w:val="16"/>
        </w:rPr>
      </w:pPr>
      <w:r w:rsidRPr="00006047">
        <w:rPr>
          <w:rFonts w:ascii="Termina" w:eastAsia="Calibri" w:hAnsi="Termina" w:cs="Arial"/>
          <w:sz w:val="16"/>
          <w:szCs w:val="16"/>
        </w:rPr>
        <w:t xml:space="preserve">Signature and Stamp: </w:t>
      </w:r>
    </w:p>
    <w:p w14:paraId="77429C93" w14:textId="77777777" w:rsidR="00745A8D" w:rsidRDefault="00745A8D" w:rsidP="00745A8D">
      <w:pPr>
        <w:autoSpaceDE w:val="0"/>
        <w:autoSpaceDN w:val="0"/>
        <w:adjustRightInd w:val="0"/>
        <w:spacing w:after="200" w:line="240" w:lineRule="exact"/>
        <w:jc w:val="both"/>
        <w:rPr>
          <w:rFonts w:ascii="Termina" w:eastAsia="Calibri" w:hAnsi="Termina" w:cs="Arial"/>
          <w:sz w:val="16"/>
          <w:szCs w:val="16"/>
        </w:rPr>
      </w:pPr>
    </w:p>
    <w:p w14:paraId="517D9BA0" w14:textId="77777777" w:rsidR="00745A8D" w:rsidRDefault="00745A8D" w:rsidP="00745A8D">
      <w:pPr>
        <w:jc w:val="both"/>
        <w:rPr>
          <w:rFonts w:ascii="Termina" w:eastAsiaTheme="minorEastAsia" w:hAnsi="Termina" w:cs="Arial"/>
          <w:sz w:val="16"/>
          <w:szCs w:val="16"/>
          <w:u w:val="single"/>
          <w:lang w:val="en-GB"/>
        </w:rPr>
      </w:pPr>
    </w:p>
    <w:p w14:paraId="06E97016" w14:textId="77777777" w:rsidR="00C1653A" w:rsidRDefault="00C1653A" w:rsidP="00745A8D">
      <w:pPr>
        <w:jc w:val="both"/>
        <w:rPr>
          <w:rFonts w:ascii="Termina" w:eastAsiaTheme="minorEastAsia" w:hAnsi="Termina" w:cs="Arial"/>
          <w:sz w:val="16"/>
          <w:szCs w:val="16"/>
          <w:u w:val="single"/>
          <w:lang w:val="en-GB"/>
        </w:rPr>
      </w:pPr>
    </w:p>
    <w:p w14:paraId="2764E1E0" w14:textId="77777777" w:rsidR="00C1653A" w:rsidRDefault="00C1653A" w:rsidP="00745A8D">
      <w:pPr>
        <w:jc w:val="both"/>
        <w:rPr>
          <w:rFonts w:ascii="Termina" w:eastAsiaTheme="minorEastAsia" w:hAnsi="Termina" w:cs="Arial"/>
          <w:sz w:val="16"/>
          <w:szCs w:val="16"/>
          <w:u w:val="single"/>
          <w:lang w:val="en-GB"/>
        </w:rPr>
      </w:pPr>
    </w:p>
    <w:p w14:paraId="4EC3836E" w14:textId="77777777" w:rsidR="00745A8D" w:rsidRPr="00F41860" w:rsidRDefault="00745A8D" w:rsidP="00745A8D">
      <w:pPr>
        <w:jc w:val="both"/>
        <w:rPr>
          <w:rFonts w:ascii="Termina" w:eastAsiaTheme="minorEastAsia" w:hAnsi="Termina" w:cs="Arial"/>
          <w:b/>
          <w:i/>
          <w:color w:val="000000"/>
          <w:sz w:val="16"/>
          <w:szCs w:val="16"/>
        </w:rPr>
      </w:pPr>
      <w:r w:rsidRPr="00006047">
        <w:rPr>
          <w:rFonts w:ascii="Termina" w:hAnsi="Termina" w:cs="Arial"/>
          <w:b/>
          <w:sz w:val="16"/>
          <w:szCs w:val="16"/>
          <w:lang w:val="en-GB" w:eastAsia="ja-JP"/>
        </w:rPr>
        <w:t>*</w:t>
      </w:r>
      <w:r w:rsidRPr="00006047">
        <w:rPr>
          <w:rFonts w:ascii="Termina" w:eastAsiaTheme="minorEastAsia" w:hAnsi="Termina" w:cs="Arial"/>
          <w:color w:val="222222"/>
          <w:sz w:val="16"/>
          <w:szCs w:val="16"/>
          <w:shd w:val="clear" w:color="auto" w:fill="FFFFFF"/>
          <w:lang w:val="en-GB"/>
        </w:rPr>
        <w:t>All information should be typed, or printed legibly, not handwritten</w:t>
      </w:r>
    </w:p>
    <w:p w14:paraId="6A5BAE70" w14:textId="7B8FDD73" w:rsidR="006E6DBE" w:rsidRPr="00F41860" w:rsidRDefault="006E6DBE" w:rsidP="00745A8D">
      <w:pPr>
        <w:autoSpaceDE w:val="0"/>
        <w:autoSpaceDN w:val="0"/>
        <w:adjustRightInd w:val="0"/>
        <w:spacing w:line="240" w:lineRule="exact"/>
        <w:jc w:val="both"/>
        <w:rPr>
          <w:rFonts w:ascii="Termina" w:eastAsiaTheme="minorEastAsia" w:hAnsi="Termina" w:cs="Arial"/>
          <w:b/>
          <w:i/>
          <w:color w:val="000000"/>
          <w:sz w:val="16"/>
          <w:szCs w:val="16"/>
        </w:rPr>
      </w:pPr>
    </w:p>
    <w:sectPr w:rsidR="006E6DBE" w:rsidRPr="00F41860" w:rsidSect="00172C0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992" w:bottom="1418" w:left="992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F2B77" w14:textId="77777777" w:rsidR="00E82D34" w:rsidRDefault="00E82D34" w:rsidP="00DB4C85">
      <w:r>
        <w:separator/>
      </w:r>
    </w:p>
  </w:endnote>
  <w:endnote w:type="continuationSeparator" w:id="0">
    <w:p w14:paraId="4D808322" w14:textId="77777777" w:rsidR="00E82D34" w:rsidRDefault="00E82D34" w:rsidP="00D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rmina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Headings CS)">
    <w:altName w:val="Times New Roman"/>
    <w:panose1 w:val="02020603050405020304"/>
    <w:charset w:val="0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ermina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ermina Regular">
    <w:altName w:val="Cambria"/>
    <w:panose1 w:val="020B0604020202020204"/>
    <w:charset w:val="00"/>
    <w:family w:val="roman"/>
    <w:pitch w:val="default"/>
  </w:font>
  <w:font w:name="Termina Bold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BA9B" w14:textId="2A1F3F78" w:rsidR="00172C01" w:rsidRDefault="00172C01" w:rsidP="00172C01">
    <w:pPr>
      <w:pStyle w:val="Footer"/>
      <w:ind w:left="-992" w:right="-992"/>
    </w:pPr>
    <w:r>
      <w:rPr>
        <w:noProof/>
      </w:rPr>
      <w:drawing>
        <wp:inline distT="0" distB="0" distL="0" distR="0" wp14:anchorId="0BD2A867" wp14:editId="22DFD592">
          <wp:extent cx="7564120" cy="7270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724" cy="79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505E9" w14:textId="77777777" w:rsidR="00E82D34" w:rsidRDefault="00E82D34" w:rsidP="00DB4C85">
      <w:r>
        <w:separator/>
      </w:r>
    </w:p>
  </w:footnote>
  <w:footnote w:type="continuationSeparator" w:id="0">
    <w:p w14:paraId="7A1FAF16" w14:textId="77777777" w:rsidR="00E82D34" w:rsidRDefault="00E82D34" w:rsidP="00DB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C824" w14:textId="4BEA5B1C" w:rsidR="00416190" w:rsidRDefault="00745A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41C32864" wp14:editId="576B56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1910534807" name="Téglala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215827B" id="Téglalap 2" o:spid="_x0000_s1026" style="position:absolute;margin-left:0;margin-top:0;width:595pt;height:842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9C1A" w14:textId="75011AE6" w:rsidR="00DB4C85" w:rsidRDefault="00502B1B" w:rsidP="006E6DBE">
    <w:pPr>
      <w:pStyle w:val="Header"/>
      <w:jc w:val="lef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72FCAC4" wp14:editId="410AA0B2">
          <wp:simplePos x="0" y="0"/>
          <wp:positionH relativeFrom="column">
            <wp:posOffset>-1767</wp:posOffset>
          </wp:positionH>
          <wp:positionV relativeFrom="paragraph">
            <wp:posOffset>-13620</wp:posOffset>
          </wp:positionV>
          <wp:extent cx="1551011" cy="697954"/>
          <wp:effectExtent l="0" t="0" r="0" b="635"/>
          <wp:wrapNone/>
          <wp:docPr id="202223957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239572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1011" cy="69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2DF">
      <w:rPr>
        <w:b w:val="0"/>
        <w:caps w:val="0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85B660" wp14:editId="4671D30E">
              <wp:simplePos x="0" y="0"/>
              <wp:positionH relativeFrom="column">
                <wp:posOffset>2208530</wp:posOffset>
              </wp:positionH>
              <wp:positionV relativeFrom="paragraph">
                <wp:posOffset>-53975</wp:posOffset>
              </wp:positionV>
              <wp:extent cx="4375150" cy="643890"/>
              <wp:effectExtent l="0" t="0" r="6350" b="381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5150" cy="643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1BCF5B" w14:textId="1ED902F0" w:rsidR="00D605A2" w:rsidRPr="001B6369" w:rsidRDefault="00194EAD" w:rsidP="00194EAD">
                          <w:pPr>
                            <w:pStyle w:val="Header"/>
                            <w:jc w:val="center"/>
                            <w:rPr>
                              <w:rFonts w:ascii="Termina" w:hAnsi="Termina"/>
                              <w:sz w:val="28"/>
                              <w:szCs w:val="28"/>
                            </w:rPr>
                          </w:pPr>
                          <w:r w:rsidRPr="001B6369">
                            <w:rPr>
                              <w:rFonts w:ascii="Termina" w:hAnsi="Termina"/>
                              <w:sz w:val="28"/>
                              <w:szCs w:val="28"/>
                            </w:rPr>
                            <w:t xml:space="preserve">PRELIMINARY </w:t>
                          </w:r>
                          <w:r w:rsidR="006E6DBE" w:rsidRPr="001B6369">
                            <w:rPr>
                              <w:rFonts w:ascii="Termina" w:hAnsi="Termina"/>
                              <w:sz w:val="28"/>
                              <w:szCs w:val="28"/>
                            </w:rPr>
                            <w:t xml:space="preserve">accommodation </w:t>
                          </w:r>
                          <w:r w:rsidRPr="001B6369">
                            <w:rPr>
                              <w:rFonts w:ascii="Termina" w:hAnsi="Termina"/>
                              <w:sz w:val="28"/>
                              <w:szCs w:val="28"/>
                            </w:rPr>
                            <w:t>FORM</w:t>
                          </w:r>
                        </w:p>
                        <w:p w14:paraId="26EEC687" w14:textId="5075E857" w:rsidR="00D605A2" w:rsidRPr="001B6369" w:rsidRDefault="00502B1B" w:rsidP="00194EAD">
                          <w:pPr>
                            <w:pStyle w:val="Date"/>
                            <w:jc w:val="center"/>
                            <w:rPr>
                              <w:rFonts w:ascii="Termina" w:hAnsi="Termina"/>
                              <w:sz w:val="24"/>
                            </w:rPr>
                          </w:pPr>
                          <w:r w:rsidRPr="001B6369">
                            <w:rPr>
                              <w:rFonts w:ascii="Termina" w:hAnsi="Termina"/>
                              <w:sz w:val="24"/>
                            </w:rPr>
                            <w:t>ATHENS</w:t>
                          </w:r>
                          <w:r w:rsidR="00662827" w:rsidRPr="001B6369">
                            <w:rPr>
                              <w:rFonts w:ascii="Termina" w:hAnsi="Termina"/>
                              <w:sz w:val="24"/>
                            </w:rPr>
                            <w:t xml:space="preserve"> (</w:t>
                          </w:r>
                          <w:r w:rsidRPr="001B6369">
                            <w:rPr>
                              <w:rFonts w:ascii="Termina" w:hAnsi="Termina"/>
                              <w:sz w:val="24"/>
                            </w:rPr>
                            <w:t>GRE</w:t>
                          </w:r>
                          <w:r w:rsidR="00662827" w:rsidRPr="001B6369">
                            <w:rPr>
                              <w:rFonts w:ascii="Termina" w:hAnsi="Termina"/>
                              <w:sz w:val="24"/>
                            </w:rPr>
                            <w:t>)</w:t>
                          </w:r>
                          <w:r w:rsidR="006E6DBE" w:rsidRPr="001B6369">
                            <w:rPr>
                              <w:rFonts w:ascii="Termina" w:hAnsi="Termina"/>
                              <w:sz w:val="24"/>
                            </w:rPr>
                            <w:t xml:space="preserve"> – </w:t>
                          </w:r>
                          <w:r w:rsidR="00BB1747">
                            <w:rPr>
                              <w:rFonts w:ascii="Termina" w:hAnsi="Termina"/>
                              <w:sz w:val="24"/>
                            </w:rPr>
                            <w:t>April</w:t>
                          </w:r>
                          <w:r w:rsidR="00443BFF" w:rsidRPr="001B6369">
                            <w:rPr>
                              <w:rFonts w:ascii="Termina" w:hAnsi="Termina"/>
                              <w:sz w:val="24"/>
                            </w:rPr>
                            <w:t xml:space="preserve"> </w:t>
                          </w:r>
                          <w:r w:rsidR="00BB1747">
                            <w:rPr>
                              <w:rFonts w:ascii="Termina" w:hAnsi="Termina"/>
                              <w:sz w:val="24"/>
                            </w:rPr>
                            <w:t>26</w:t>
                          </w:r>
                          <w:r w:rsidR="00194EAD" w:rsidRPr="001B6369">
                            <w:rPr>
                              <w:rFonts w:ascii="Termina" w:hAnsi="Termina"/>
                              <w:sz w:val="24"/>
                            </w:rPr>
                            <w:t>-</w:t>
                          </w:r>
                          <w:r w:rsidR="00BB1747">
                            <w:rPr>
                              <w:rFonts w:ascii="Termina" w:hAnsi="Termina"/>
                              <w:sz w:val="24"/>
                            </w:rPr>
                            <w:t>28</w:t>
                          </w:r>
                          <w:r w:rsidR="00443BFF" w:rsidRPr="001B6369">
                            <w:rPr>
                              <w:rFonts w:ascii="Termina" w:hAnsi="Termina"/>
                              <w:sz w:val="24"/>
                            </w:rPr>
                            <w:t>,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85B66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173.9pt;margin-top:-4.25pt;width:344.5pt;height:50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" filled="f" stroked="f" strokeweight=".5pt">
              <v:textbox inset="0,0,0,0">
                <w:txbxContent>
                  <w:p w14:paraId="551BCF5B" w14:textId="1ED902F0" w:rsidR="00D605A2" w:rsidRPr="001B6369" w:rsidRDefault="00194EAD" w:rsidP="00194EAD">
                    <w:pPr>
                      <w:pStyle w:val="Header"/>
                      <w:jc w:val="center"/>
                      <w:rPr>
                        <w:rFonts w:ascii="Termina" w:hAnsi="Termina"/>
                        <w:sz w:val="28"/>
                        <w:szCs w:val="28"/>
                      </w:rPr>
                    </w:pPr>
                    <w:r w:rsidRPr="001B6369">
                      <w:rPr>
                        <w:rFonts w:ascii="Termina" w:hAnsi="Termina"/>
                        <w:sz w:val="28"/>
                        <w:szCs w:val="28"/>
                      </w:rPr>
                      <w:t xml:space="preserve">PRELIMINARY </w:t>
                    </w:r>
                    <w:r w:rsidR="006E6DBE" w:rsidRPr="001B6369">
                      <w:rPr>
                        <w:rFonts w:ascii="Termina" w:hAnsi="Termina"/>
                        <w:sz w:val="28"/>
                        <w:szCs w:val="28"/>
                      </w:rPr>
                      <w:t xml:space="preserve">accommodation </w:t>
                    </w:r>
                    <w:r w:rsidRPr="001B6369">
                      <w:rPr>
                        <w:rFonts w:ascii="Termina" w:hAnsi="Termina"/>
                        <w:sz w:val="28"/>
                        <w:szCs w:val="28"/>
                      </w:rPr>
                      <w:t>FORM</w:t>
                    </w:r>
                  </w:p>
                  <w:p w14:paraId="26EEC687" w14:textId="5075E857" w:rsidR="00D605A2" w:rsidRPr="001B6369" w:rsidRDefault="00502B1B" w:rsidP="00194EAD">
                    <w:pPr>
                      <w:pStyle w:val="Date"/>
                      <w:jc w:val="center"/>
                      <w:rPr>
                        <w:rFonts w:ascii="Termina" w:hAnsi="Termina"/>
                        <w:sz w:val="24"/>
                      </w:rPr>
                    </w:pPr>
                    <w:r w:rsidRPr="001B6369">
                      <w:rPr>
                        <w:rFonts w:ascii="Termina" w:hAnsi="Termina"/>
                        <w:sz w:val="24"/>
                      </w:rPr>
                      <w:t>ATHENS</w:t>
                    </w:r>
                    <w:r w:rsidR="00662827" w:rsidRPr="001B6369">
                      <w:rPr>
                        <w:rFonts w:ascii="Termina" w:hAnsi="Termina"/>
                        <w:sz w:val="24"/>
                      </w:rPr>
                      <w:t xml:space="preserve"> (</w:t>
                    </w:r>
                    <w:r w:rsidRPr="001B6369">
                      <w:rPr>
                        <w:rFonts w:ascii="Termina" w:hAnsi="Termina"/>
                        <w:sz w:val="24"/>
                      </w:rPr>
                      <w:t>GRE</w:t>
                    </w:r>
                    <w:r w:rsidR="00662827" w:rsidRPr="001B6369">
                      <w:rPr>
                        <w:rFonts w:ascii="Termina" w:hAnsi="Termina"/>
                        <w:sz w:val="24"/>
                      </w:rPr>
                      <w:t>)</w:t>
                    </w:r>
                    <w:r w:rsidR="006E6DBE" w:rsidRPr="001B6369">
                      <w:rPr>
                        <w:rFonts w:ascii="Termina" w:hAnsi="Termina"/>
                        <w:sz w:val="24"/>
                      </w:rPr>
                      <w:t xml:space="preserve"> – </w:t>
                    </w:r>
                    <w:r w:rsidR="00BB1747">
                      <w:rPr>
                        <w:rFonts w:ascii="Termina" w:hAnsi="Termina"/>
                        <w:sz w:val="24"/>
                      </w:rPr>
                      <w:t>April</w:t>
                    </w:r>
                    <w:r w:rsidR="00443BFF" w:rsidRPr="001B6369">
                      <w:rPr>
                        <w:rFonts w:ascii="Termina" w:hAnsi="Termina"/>
                        <w:sz w:val="24"/>
                      </w:rPr>
                      <w:t xml:space="preserve"> </w:t>
                    </w:r>
                    <w:r w:rsidR="00BB1747">
                      <w:rPr>
                        <w:rFonts w:ascii="Termina" w:hAnsi="Termina"/>
                        <w:sz w:val="24"/>
                      </w:rPr>
                      <w:t>26</w:t>
                    </w:r>
                    <w:r w:rsidR="00194EAD" w:rsidRPr="001B6369">
                      <w:rPr>
                        <w:rFonts w:ascii="Termina" w:hAnsi="Termina"/>
                        <w:sz w:val="24"/>
                      </w:rPr>
                      <w:t>-</w:t>
                    </w:r>
                    <w:r w:rsidR="00BB1747">
                      <w:rPr>
                        <w:rFonts w:ascii="Termina" w:hAnsi="Termina"/>
                        <w:sz w:val="24"/>
                      </w:rPr>
                      <w:t>28</w:t>
                    </w:r>
                    <w:r w:rsidR="00443BFF" w:rsidRPr="001B6369">
                      <w:rPr>
                        <w:rFonts w:ascii="Termina" w:hAnsi="Termina"/>
                        <w:sz w:val="24"/>
                      </w:rPr>
                      <w:t>, 2023</w:t>
                    </w:r>
                  </w:p>
                </w:txbxContent>
              </v:textbox>
            </v:shape>
          </w:pict>
        </mc:Fallback>
      </mc:AlternateContent>
    </w:r>
    <w:r w:rsidR="004A2C60">
      <w:rPr>
        <w:noProof/>
      </w:rPr>
      <w:drawing>
        <wp:anchor distT="0" distB="0" distL="114300" distR="114300" simplePos="0" relativeHeight="251658240" behindDoc="0" locked="0" layoutInCell="1" allowOverlap="1" wp14:anchorId="78CE349C" wp14:editId="29A46CE4">
          <wp:simplePos x="0" y="0"/>
          <wp:positionH relativeFrom="page">
            <wp:posOffset>-20955</wp:posOffset>
          </wp:positionH>
          <wp:positionV relativeFrom="page">
            <wp:posOffset>10781665</wp:posOffset>
          </wp:positionV>
          <wp:extent cx="7586980" cy="107238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072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EEC0" w14:textId="1FA97234" w:rsidR="00416190" w:rsidRDefault="00745A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39DBB01" wp14:editId="2FEC84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196211947" name="Téglala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BF57DC0" id="Téglalap 1" o:spid="_x0000_s1026" style="position:absolute;margin-left:0;margin-top:0;width:595pt;height:842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66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6D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76A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C65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0AD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A20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6E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E0C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A8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25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saveSubset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BE"/>
    <w:rsid w:val="00012A78"/>
    <w:rsid w:val="00024AB0"/>
    <w:rsid w:val="000311D3"/>
    <w:rsid w:val="00046909"/>
    <w:rsid w:val="000740DB"/>
    <w:rsid w:val="0008350F"/>
    <w:rsid w:val="00096A20"/>
    <w:rsid w:val="0009738B"/>
    <w:rsid w:val="000B1A1A"/>
    <w:rsid w:val="000B2045"/>
    <w:rsid w:val="000C6FFF"/>
    <w:rsid w:val="000D61AB"/>
    <w:rsid w:val="000E556C"/>
    <w:rsid w:val="00100D97"/>
    <w:rsid w:val="00123A4E"/>
    <w:rsid w:val="00142957"/>
    <w:rsid w:val="00163726"/>
    <w:rsid w:val="001664FE"/>
    <w:rsid w:val="00167676"/>
    <w:rsid w:val="0017157A"/>
    <w:rsid w:val="00172C01"/>
    <w:rsid w:val="00173772"/>
    <w:rsid w:val="00194EAD"/>
    <w:rsid w:val="001B6369"/>
    <w:rsid w:val="001B69E1"/>
    <w:rsid w:val="001C5C81"/>
    <w:rsid w:val="001D543D"/>
    <w:rsid w:val="001F273A"/>
    <w:rsid w:val="0021171D"/>
    <w:rsid w:val="0021188B"/>
    <w:rsid w:val="0023576F"/>
    <w:rsid w:val="00265469"/>
    <w:rsid w:val="00266ED7"/>
    <w:rsid w:val="0026742C"/>
    <w:rsid w:val="00291E13"/>
    <w:rsid w:val="00293860"/>
    <w:rsid w:val="002A04C0"/>
    <w:rsid w:val="002A31DC"/>
    <w:rsid w:val="002A6143"/>
    <w:rsid w:val="002D5B53"/>
    <w:rsid w:val="002F3CD4"/>
    <w:rsid w:val="002F75CF"/>
    <w:rsid w:val="00302ED3"/>
    <w:rsid w:val="00311E15"/>
    <w:rsid w:val="003226A3"/>
    <w:rsid w:val="00331839"/>
    <w:rsid w:val="00334C79"/>
    <w:rsid w:val="0034122E"/>
    <w:rsid w:val="0038479C"/>
    <w:rsid w:val="003863F6"/>
    <w:rsid w:val="00390BD0"/>
    <w:rsid w:val="00397862"/>
    <w:rsid w:val="003C066A"/>
    <w:rsid w:val="003C2DF8"/>
    <w:rsid w:val="003E4201"/>
    <w:rsid w:val="00416190"/>
    <w:rsid w:val="004334CF"/>
    <w:rsid w:val="00442C1E"/>
    <w:rsid w:val="00443BFF"/>
    <w:rsid w:val="004739DE"/>
    <w:rsid w:val="00480281"/>
    <w:rsid w:val="004A2C60"/>
    <w:rsid w:val="004A6C04"/>
    <w:rsid w:val="004C73C9"/>
    <w:rsid w:val="004E6E92"/>
    <w:rsid w:val="0050014F"/>
    <w:rsid w:val="00502B1B"/>
    <w:rsid w:val="00505151"/>
    <w:rsid w:val="00510220"/>
    <w:rsid w:val="00513CE7"/>
    <w:rsid w:val="00564CBE"/>
    <w:rsid w:val="00576BD4"/>
    <w:rsid w:val="005842E5"/>
    <w:rsid w:val="00586911"/>
    <w:rsid w:val="005B2794"/>
    <w:rsid w:val="005C14A2"/>
    <w:rsid w:val="005C4349"/>
    <w:rsid w:val="005D3A8E"/>
    <w:rsid w:val="00604377"/>
    <w:rsid w:val="00606B8C"/>
    <w:rsid w:val="006076E3"/>
    <w:rsid w:val="006223A4"/>
    <w:rsid w:val="00626DE1"/>
    <w:rsid w:val="00662827"/>
    <w:rsid w:val="00686478"/>
    <w:rsid w:val="006B25C6"/>
    <w:rsid w:val="006E6DBE"/>
    <w:rsid w:val="006F4A63"/>
    <w:rsid w:val="0071369C"/>
    <w:rsid w:val="00720AC2"/>
    <w:rsid w:val="00745A8D"/>
    <w:rsid w:val="00766EFC"/>
    <w:rsid w:val="00795AB0"/>
    <w:rsid w:val="007C35D0"/>
    <w:rsid w:val="007C375C"/>
    <w:rsid w:val="007D0B41"/>
    <w:rsid w:val="007D7FED"/>
    <w:rsid w:val="008140E9"/>
    <w:rsid w:val="008207C5"/>
    <w:rsid w:val="00834B85"/>
    <w:rsid w:val="00862656"/>
    <w:rsid w:val="00864B71"/>
    <w:rsid w:val="00872B60"/>
    <w:rsid w:val="00886769"/>
    <w:rsid w:val="008B727F"/>
    <w:rsid w:val="008F1CAC"/>
    <w:rsid w:val="00905E68"/>
    <w:rsid w:val="00931124"/>
    <w:rsid w:val="00960090"/>
    <w:rsid w:val="00984924"/>
    <w:rsid w:val="0098691B"/>
    <w:rsid w:val="009929F3"/>
    <w:rsid w:val="009A2E56"/>
    <w:rsid w:val="009A315A"/>
    <w:rsid w:val="009B36A3"/>
    <w:rsid w:val="009D46DB"/>
    <w:rsid w:val="00A0552C"/>
    <w:rsid w:val="00A93933"/>
    <w:rsid w:val="00AA75C8"/>
    <w:rsid w:val="00B273F9"/>
    <w:rsid w:val="00B36647"/>
    <w:rsid w:val="00B636B0"/>
    <w:rsid w:val="00B71E9D"/>
    <w:rsid w:val="00B749D3"/>
    <w:rsid w:val="00B83AC6"/>
    <w:rsid w:val="00B85799"/>
    <w:rsid w:val="00BA2F7A"/>
    <w:rsid w:val="00BB1747"/>
    <w:rsid w:val="00BB7C9F"/>
    <w:rsid w:val="00BB7E43"/>
    <w:rsid w:val="00BC27D2"/>
    <w:rsid w:val="00C002DF"/>
    <w:rsid w:val="00C00475"/>
    <w:rsid w:val="00C124EF"/>
    <w:rsid w:val="00C12BBD"/>
    <w:rsid w:val="00C15212"/>
    <w:rsid w:val="00C1653A"/>
    <w:rsid w:val="00C177D7"/>
    <w:rsid w:val="00C53EAA"/>
    <w:rsid w:val="00C677E2"/>
    <w:rsid w:val="00C71AF2"/>
    <w:rsid w:val="00C8592A"/>
    <w:rsid w:val="00CC6D17"/>
    <w:rsid w:val="00CE15D5"/>
    <w:rsid w:val="00D225C8"/>
    <w:rsid w:val="00D25434"/>
    <w:rsid w:val="00D368F8"/>
    <w:rsid w:val="00D605A2"/>
    <w:rsid w:val="00D968B6"/>
    <w:rsid w:val="00DA5B0F"/>
    <w:rsid w:val="00DB4C85"/>
    <w:rsid w:val="00DE1672"/>
    <w:rsid w:val="00DF520C"/>
    <w:rsid w:val="00DF6768"/>
    <w:rsid w:val="00E0350E"/>
    <w:rsid w:val="00E11B8D"/>
    <w:rsid w:val="00E12B09"/>
    <w:rsid w:val="00E4296C"/>
    <w:rsid w:val="00E44145"/>
    <w:rsid w:val="00E665D6"/>
    <w:rsid w:val="00E74462"/>
    <w:rsid w:val="00E82D34"/>
    <w:rsid w:val="00E96271"/>
    <w:rsid w:val="00EA390E"/>
    <w:rsid w:val="00EC1D9F"/>
    <w:rsid w:val="00EE1722"/>
    <w:rsid w:val="00F24116"/>
    <w:rsid w:val="00F41860"/>
    <w:rsid w:val="00F501C3"/>
    <w:rsid w:val="00F75A6F"/>
    <w:rsid w:val="00F857C2"/>
    <w:rsid w:val="00F86EDB"/>
    <w:rsid w:val="00F93CB8"/>
    <w:rsid w:val="00F976D6"/>
    <w:rsid w:val="00FC01DB"/>
    <w:rsid w:val="00FC1592"/>
    <w:rsid w:val="00FD077B"/>
    <w:rsid w:val="00FD117C"/>
    <w:rsid w:val="00FE1F88"/>
    <w:rsid w:val="00FE6A0C"/>
    <w:rsid w:val="00FE78AD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75850F"/>
  <w15:chartTrackingRefBased/>
  <w15:docId w15:val="{A971080B-6E92-43B2-98A7-A5BE218D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BE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F88"/>
    <w:pPr>
      <w:keepNext/>
      <w:keepLines/>
      <w:spacing w:before="240"/>
      <w:outlineLvl w:val="0"/>
    </w:pPr>
    <w:rPr>
      <w:rFonts w:ascii="Termina Medium" w:eastAsiaTheme="majorEastAsia" w:hAnsi="Termina Medium" w:cs="Times New Roman (Headings CS)"/>
      <w:caps/>
      <w:color w:val="0282C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51"/>
    <w:rPr>
      <w:rFonts w:ascii="Segoe UI" w:hAnsi="Segoe UI" w:cs="Segoe UI"/>
      <w:b w:val="0"/>
      <w:i w:val="0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5C4349"/>
    <w:pPr>
      <w:tabs>
        <w:tab w:val="center" w:pos="4536"/>
        <w:tab w:val="right" w:pos="9072"/>
      </w:tabs>
      <w:spacing w:after="80"/>
      <w:jc w:val="right"/>
    </w:pPr>
    <w:rPr>
      <w:b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4349"/>
    <w:rPr>
      <w:rFonts w:ascii="Termina" w:hAnsi="Termina" w:cs="Times New Roman (Body CS)"/>
      <w:b/>
      <w:caps/>
      <w:sz w:val="20"/>
    </w:rPr>
  </w:style>
  <w:style w:type="paragraph" w:styleId="Footer">
    <w:name w:val="footer"/>
    <w:basedOn w:val="Normal"/>
    <w:link w:val="FooterChar"/>
    <w:uiPriority w:val="99"/>
    <w:unhideWhenUsed/>
    <w:rsid w:val="001676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676"/>
    <w:rPr>
      <w:rFonts w:ascii="Termina Regular" w:hAnsi="Termina Regular"/>
      <w:b w:val="0"/>
      <w:i w:val="0"/>
      <w:color w:val="000000" w:themeColor="text1"/>
      <w:sz w:val="14"/>
    </w:rPr>
  </w:style>
  <w:style w:type="paragraph" w:styleId="ListParagraph">
    <w:name w:val="List Paragraph"/>
    <w:basedOn w:val="Normal"/>
    <w:uiPriority w:val="34"/>
    <w:qFormat/>
    <w:rsid w:val="00167676"/>
    <w:pPr>
      <w:spacing w:before="100" w:after="100"/>
      <w:ind w:left="567"/>
    </w:pPr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24A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styleId="Strong">
    <w:name w:val="Strong"/>
    <w:basedOn w:val="DefaultParagraphFont"/>
    <w:uiPriority w:val="22"/>
    <w:qFormat/>
    <w:rsid w:val="005C4349"/>
    <w:rPr>
      <w:rFonts w:ascii="Termina" w:hAnsi="Termina"/>
      <w:b/>
      <w:bCs/>
      <w:i w:val="0"/>
      <w:color w:val="000000" w:themeColor="text1"/>
      <w:sz w:val="1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3C066A"/>
    <w:pPr>
      <w:jc w:val="right"/>
    </w:pPr>
    <w:rPr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3C066A"/>
    <w:rPr>
      <w:rFonts w:ascii="Termina Regular" w:hAnsi="Termina Regular" w:cs="Times New Roman (Body CS)"/>
      <w:b w:val="0"/>
      <w:i w:val="0"/>
      <w:color w:val="000000" w:themeColor="text1"/>
      <w:sz w:val="12"/>
    </w:rPr>
  </w:style>
  <w:style w:type="paragraph" w:styleId="NoSpacing">
    <w:name w:val="No Spacing"/>
    <w:uiPriority w:val="1"/>
    <w:qFormat/>
    <w:rsid w:val="00FE1F88"/>
    <w:pPr>
      <w:spacing w:after="0" w:line="240" w:lineRule="auto"/>
      <w:jc w:val="both"/>
    </w:pPr>
    <w:rPr>
      <w:rFonts w:ascii="Termina Regular" w:hAnsi="Termina Regular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E1F88"/>
    <w:rPr>
      <w:rFonts w:ascii="Termina Medium" w:eastAsiaTheme="majorEastAsia" w:hAnsi="Termina Medium" w:cs="Times New Roman (Headings CS)"/>
      <w:b w:val="0"/>
      <w:i w:val="0"/>
      <w:caps/>
      <w:color w:val="0282C6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1F88"/>
    <w:pPr>
      <w:contextualSpacing/>
    </w:pPr>
    <w:rPr>
      <w:rFonts w:ascii="Termina Medium" w:eastAsiaTheme="majorEastAsia" w:hAnsi="Termina Medium" w:cs="Times New Roman (Headings CS)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F88"/>
    <w:rPr>
      <w:rFonts w:ascii="Termina Medium" w:eastAsiaTheme="majorEastAsia" w:hAnsi="Termina Medium" w:cs="Times New Roman (Headings CS)"/>
      <w:b w:val="0"/>
      <w:i w:val="0"/>
      <w:caps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F88"/>
    <w:pPr>
      <w:numPr>
        <w:ilvl w:val="1"/>
      </w:numPr>
      <w:spacing w:after="160"/>
    </w:pPr>
    <w:rPr>
      <w:rFonts w:ascii="Termina Medium" w:eastAsiaTheme="minorEastAsia" w:hAnsi="Termina Medium"/>
      <w:color w:val="000000" w:themeColor="text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E1F88"/>
    <w:rPr>
      <w:rFonts w:ascii="Termina Medium" w:eastAsiaTheme="minorEastAsia" w:hAnsi="Termina Medium" w:cs="Times New Roman (Body CS)"/>
      <w:b w:val="0"/>
      <w:i w:val="0"/>
      <w:color w:val="000000" w:themeColor="text1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FE1F88"/>
    <w:rPr>
      <w:rFonts w:ascii="Termina Regular" w:hAnsi="Termina Regular"/>
      <w:b w:val="0"/>
      <w:i/>
      <w:iCs/>
      <w:color w:val="000000" w:themeColor="text1"/>
      <w:sz w:val="14"/>
    </w:rPr>
  </w:style>
  <w:style w:type="character" w:styleId="Emphasis">
    <w:name w:val="Emphasis"/>
    <w:basedOn w:val="DefaultParagraphFont"/>
    <w:uiPriority w:val="20"/>
    <w:qFormat/>
    <w:rsid w:val="00167676"/>
    <w:rPr>
      <w:rFonts w:ascii="Termina Medium" w:hAnsi="Termina Medium"/>
      <w:b w:val="0"/>
      <w:i/>
      <w:iCs/>
      <w:color w:val="000000" w:themeColor="text1"/>
      <w:sz w:val="14"/>
    </w:rPr>
  </w:style>
  <w:style w:type="character" w:styleId="IntenseEmphasis">
    <w:name w:val="Intense Emphasis"/>
    <w:basedOn w:val="DefaultParagraphFont"/>
    <w:uiPriority w:val="21"/>
    <w:qFormat/>
    <w:rsid w:val="00167676"/>
    <w:rPr>
      <w:rFonts w:ascii="Termina Bold" w:hAnsi="Termina Bold"/>
      <w:b/>
      <w:i/>
      <w:iCs/>
      <w:color w:val="0282C6"/>
      <w:sz w:val="14"/>
    </w:rPr>
  </w:style>
  <w:style w:type="paragraph" w:styleId="Quote">
    <w:name w:val="Quote"/>
    <w:basedOn w:val="Normal"/>
    <w:next w:val="Normal"/>
    <w:link w:val="QuoteChar"/>
    <w:uiPriority w:val="29"/>
    <w:qFormat/>
    <w:rsid w:val="00167676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7676"/>
    <w:rPr>
      <w:rFonts w:ascii="Termina Regular" w:hAnsi="Termina Regular" w:cs="Times New Roman (Body CS)"/>
      <w:b w:val="0"/>
      <w:i/>
      <w:iCs/>
      <w:color w:val="000000" w:themeColor="text1"/>
      <w:sz w:val="1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676"/>
    <w:pPr>
      <w:pBdr>
        <w:top w:val="single" w:sz="4" w:space="10" w:color="4472C4" w:themeColor="accent1"/>
        <w:bottom w:val="single" w:sz="4" w:space="10" w:color="4472C4" w:themeColor="accent1"/>
      </w:pBdr>
      <w:spacing w:before="300" w:after="300"/>
      <w:ind w:left="851" w:right="851"/>
      <w:jc w:val="center"/>
    </w:pPr>
    <w:rPr>
      <w:i/>
      <w:iCs/>
      <w:color w:val="0282C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676"/>
    <w:rPr>
      <w:rFonts w:ascii="Termina Regular" w:hAnsi="Termina Regular" w:cs="Times New Roman (Body CS)"/>
      <w:b w:val="0"/>
      <w:i/>
      <w:iCs/>
      <w:color w:val="0282C6"/>
      <w:sz w:val="1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1E9D"/>
    <w:pPr>
      <w:spacing w:after="200"/>
    </w:pPr>
    <w:rPr>
      <w:i/>
      <w:iCs/>
      <w:color w:val="000000" w:themeColor="text1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71E9D"/>
    <w:rPr>
      <w:color w:val="000000" w:themeColor="text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1E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71E9D"/>
    <w:pPr>
      <w:spacing w:after="100"/>
      <w:ind w:left="140"/>
    </w:pPr>
  </w:style>
  <w:style w:type="character" w:styleId="Hyperlink">
    <w:name w:val="Hyperlink"/>
    <w:basedOn w:val="DefaultParagraphFont"/>
    <w:uiPriority w:val="99"/>
    <w:unhideWhenUsed/>
    <w:rsid w:val="006E6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.giannou@koe.org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gnasiVendrell\Downloads\2023-01-15_World%20Aquatics_Stationery_Simple%20layout_01_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8FF10B262146969DF3FFEB7FEED3" ma:contentTypeVersion="15" ma:contentTypeDescription="Create a new document." ma:contentTypeScope="" ma:versionID="51e64ae2b181a0144aa23469b00563fe">
  <xsd:schema xmlns:xsd="http://www.w3.org/2001/XMLSchema" xmlns:xs="http://www.w3.org/2001/XMLSchema" xmlns:p="http://schemas.microsoft.com/office/2006/metadata/properties" xmlns:ns2="76a1cad9-4974-4061-950f-f0aa6a1a42d1" xmlns:ns3="9069f7b0-7d86-4665-8786-b233329db5a4" targetNamespace="http://schemas.microsoft.com/office/2006/metadata/properties" ma:root="true" ma:fieldsID="c50cbb3304f99cb0a1628dd8671ab9ba" ns2:_="" ns3:_="">
    <xsd:import namespace="76a1cad9-4974-4061-950f-f0aa6a1a42d1"/>
    <xsd:import namespace="9069f7b0-7d86-4665-8786-b233329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cad9-4974-4061-950f-f0aa6a1a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04552e-e21c-4218-b929-31baf81f4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f7b0-7d86-4665-8786-b233329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f6a1b-d378-4afe-9257-7f7f6a5d2a57}" ma:internalName="TaxCatchAll" ma:showField="CatchAllData" ma:web="9069f7b0-7d86-4665-8786-b233329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a1cad9-4974-4061-950f-f0aa6a1a42d1">
      <Terms xmlns="http://schemas.microsoft.com/office/infopath/2007/PartnerControls"/>
    </lcf76f155ced4ddcb4097134ff3c332f>
    <TaxCatchAll xmlns="9069f7b0-7d86-4665-8786-b233329db5a4" xsi:nil="true"/>
  </documentManagement>
</p:properties>
</file>

<file path=customXml/itemProps1.xml><?xml version="1.0" encoding="utf-8"?>
<ds:datastoreItem xmlns:ds="http://schemas.openxmlformats.org/officeDocument/2006/customXml" ds:itemID="{97388F8C-B48B-4C5C-8C32-4E83FEF31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cad9-4974-4061-950f-f0aa6a1a42d1"/>
    <ds:schemaRef ds:uri="9069f7b0-7d86-4665-8786-b233329db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9069B-0492-4B00-A5C2-DCE4FB754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1B3B3-F037-4574-BB54-FE5EA118A279}">
  <ds:schemaRefs>
    <ds:schemaRef ds:uri="http://schemas.microsoft.com/office/2006/metadata/properties"/>
    <ds:schemaRef ds:uri="http://schemas.microsoft.com/office/infopath/2007/PartnerControls"/>
    <ds:schemaRef ds:uri="76a1cad9-4974-4061-950f-f0aa6a1a42d1"/>
    <ds:schemaRef ds:uri="9069f7b0-7d86-4665-8786-b233329db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C:\Users\IgnasiVendrell\Downloads\2023-01-15_World Aquatics_Stationery_Simple layout_01_Address.dotx</Template>
  <TotalTime>68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World Aquatics_Basic layout_01_Address</vt:lpstr>
      <vt:lpstr>World Aquatics_Basic layout_01_Address</vt:lpstr>
    </vt:vector>
  </TitlesOfParts>
  <Manager/>
  <Company>World Aquatics</Company>
  <LinksUpToDate>false</LinksUpToDate>
  <CharactersWithSpaces>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Aquatics_Basic layout_01_Address</dc:title>
  <dc:subject/>
  <dc:creator>Ignasi Vendrell</dc:creator>
  <cp:keywords/>
  <dc:description/>
  <cp:lastModifiedBy>Nikolaos Xylouris</cp:lastModifiedBy>
  <cp:revision>56</cp:revision>
  <cp:lastPrinted>2023-08-17T10:48:00Z</cp:lastPrinted>
  <dcterms:created xsi:type="dcterms:W3CDTF">2023-06-29T12:22:00Z</dcterms:created>
  <dcterms:modified xsi:type="dcterms:W3CDTF">2024-02-26T09:27:00Z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0x010100F2398FF10B262146969DF3FFEB7FEED3</vt:lpwstr>
  </property>
</Properties>
</file>